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7A23" w14:textId="5F4B5799" w:rsidR="00C7298D" w:rsidRPr="00C7298D" w:rsidRDefault="006B0E1A" w:rsidP="00C7298D">
      <w:pPr>
        <w:tabs>
          <w:tab w:val="left" w:pos="7244"/>
        </w:tabs>
        <w:jc w:val="center"/>
        <w:rPr>
          <w:rFonts w:ascii="SassoonCRInfant" w:hAnsi="SassoonCRInfant"/>
          <w:sz w:val="36"/>
          <w:u w:val="single"/>
        </w:rPr>
      </w:pPr>
      <w:r>
        <w:rPr>
          <w:rFonts w:ascii="SassoonCRInfant" w:hAnsi="SassoonCRInfant"/>
          <w:sz w:val="36"/>
          <w:u w:val="single"/>
        </w:rPr>
        <w:t>Blurb</w:t>
      </w:r>
    </w:p>
    <w:p w14:paraId="09178921" w14:textId="77777777" w:rsidR="0090515E" w:rsidRPr="00C7298D" w:rsidRDefault="00C7298D" w:rsidP="00C7298D">
      <w:pPr>
        <w:tabs>
          <w:tab w:val="left" w:pos="7244"/>
        </w:tabs>
        <w:sectPr w:rsidR="0090515E" w:rsidRPr="00C7298D" w:rsidSect="0090515E">
          <w:headerReference w:type="default" r:id="rId11"/>
          <w:footerReference w:type="default" r:id="rId12"/>
          <w:pgSz w:w="11906" w:h="16838" w:code="9"/>
          <w:pgMar w:top="567" w:right="567" w:bottom="1361" w:left="567" w:header="0" w:footer="0" w:gutter="0"/>
          <w:cols w:space="708"/>
          <w:docGrid w:linePitch="360"/>
        </w:sectPr>
      </w:pPr>
      <w:r>
        <w:tab/>
      </w:r>
    </w:p>
    <w:p w14:paraId="66F46691" w14:textId="26B22009" w:rsidR="00B8626B" w:rsidRPr="00110991" w:rsidRDefault="006B0E1A" w:rsidP="00110991">
      <w:pPr>
        <w:jc w:val="center"/>
        <w:rPr>
          <w:rFonts w:ascii="SassoonCRInfant" w:hAnsi="SassoonCRInfant"/>
          <w:sz w:val="32"/>
          <w:u w:val="single"/>
        </w:rPr>
      </w:pPr>
      <w:r>
        <w:rPr>
          <w:rFonts w:ascii="SassoonCRInfant" w:hAnsi="SassoonCRInfant"/>
          <w:sz w:val="32"/>
          <w:u w:val="single"/>
        </w:rPr>
        <w:lastRenderedPageBreak/>
        <w:t>Blurb</w:t>
      </w:r>
      <w:bookmarkStart w:id="0" w:name="_GoBack"/>
      <w:bookmarkEnd w:id="0"/>
    </w:p>
    <w:sectPr w:rsidR="00B8626B" w:rsidRPr="00110991" w:rsidSect="0090515E">
      <w:headerReference w:type="default" r:id="rId13"/>
      <w:pgSz w:w="11906" w:h="16838" w:code="9"/>
      <w:pgMar w:top="567" w:right="567" w:bottom="136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55D9" w14:textId="77777777" w:rsidR="0090515E" w:rsidRDefault="0090515E" w:rsidP="00DD5720">
      <w:r>
        <w:separator/>
      </w:r>
    </w:p>
  </w:endnote>
  <w:endnote w:type="continuationSeparator" w:id="0">
    <w:p w14:paraId="11BAB622" w14:textId="77777777" w:rsidR="0090515E" w:rsidRDefault="0090515E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9E7" w14:textId="77777777" w:rsidR="008C227E" w:rsidRDefault="008C227E" w:rsidP="009E4127">
    <w:pPr>
      <w:pStyle w:val="Header"/>
    </w:pPr>
  </w:p>
  <w:p w14:paraId="0614B99D" w14:textId="77777777" w:rsidR="00ED71A2" w:rsidRDefault="00ED7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22CC" w14:textId="77777777" w:rsidR="0090515E" w:rsidRDefault="0090515E" w:rsidP="00DD5720">
      <w:r>
        <w:separator/>
      </w:r>
    </w:p>
  </w:footnote>
  <w:footnote w:type="continuationSeparator" w:id="0">
    <w:p w14:paraId="397435AC" w14:textId="77777777" w:rsidR="0090515E" w:rsidRDefault="0090515E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FD80" w14:textId="77777777" w:rsidR="0090515E" w:rsidRDefault="006B0E1A">
    <w:pPr>
      <w:pStyle w:val="Header"/>
    </w:pPr>
    <w:r>
      <w:rPr>
        <w:noProof/>
      </w:rPr>
      <w:pict w14:anchorId="6647F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35pt;margin-top:-4.35pt;width:594.35pt;height:840.75pt;z-index:-251658240;mso-position-horizontal-relative:text;mso-position-vertical-relative:text;mso-width-relative:page;mso-height-relative:page">
          <v:imagedata r:id="rId1" o:title="Lined po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9BC9" w14:textId="77777777" w:rsidR="00A563B0" w:rsidRDefault="00A563B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26647C" wp14:editId="68E9DFF5">
          <wp:simplePos x="0" y="0"/>
          <wp:positionH relativeFrom="column">
            <wp:posOffset>-360045</wp:posOffset>
          </wp:positionH>
          <wp:positionV relativeFrom="paragraph">
            <wp:posOffset>-9525</wp:posOffset>
          </wp:positionV>
          <wp:extent cx="7555230" cy="10687050"/>
          <wp:effectExtent l="0" t="0" r="7620" b="0"/>
          <wp:wrapNone/>
          <wp:docPr id="4" name="Picture 4" descr="C:\Users\sabine.drabble\AppData\Local\Microsoft\Windows\INetCache\Content.Word\Wide Lined 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bine.drabble\AppData\Local\Microsoft\Windows\INetCache\Content.Word\Wide Lined 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5E"/>
    <w:rsid w:val="00025835"/>
    <w:rsid w:val="0003405A"/>
    <w:rsid w:val="00067C79"/>
    <w:rsid w:val="000F227B"/>
    <w:rsid w:val="000F793E"/>
    <w:rsid w:val="00110991"/>
    <w:rsid w:val="00173124"/>
    <w:rsid w:val="00190479"/>
    <w:rsid w:val="001A77E0"/>
    <w:rsid w:val="001B7D7D"/>
    <w:rsid w:val="00222160"/>
    <w:rsid w:val="00254D95"/>
    <w:rsid w:val="003118CF"/>
    <w:rsid w:val="00326698"/>
    <w:rsid w:val="00344899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B0E1A"/>
    <w:rsid w:val="006D108B"/>
    <w:rsid w:val="00763739"/>
    <w:rsid w:val="00872C5C"/>
    <w:rsid w:val="00874EB6"/>
    <w:rsid w:val="00886FE1"/>
    <w:rsid w:val="008C138D"/>
    <w:rsid w:val="008C227E"/>
    <w:rsid w:val="0090515E"/>
    <w:rsid w:val="0098564A"/>
    <w:rsid w:val="0099473A"/>
    <w:rsid w:val="009C47B0"/>
    <w:rsid w:val="009D6608"/>
    <w:rsid w:val="009E4127"/>
    <w:rsid w:val="009F5EEC"/>
    <w:rsid w:val="00A00327"/>
    <w:rsid w:val="00A563B0"/>
    <w:rsid w:val="00A72ECB"/>
    <w:rsid w:val="00AC3604"/>
    <w:rsid w:val="00B8626B"/>
    <w:rsid w:val="00C7298D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FFFCE0"/>
  <w15:chartTrackingRefBased/>
  <w15:docId w15:val="{B4BC936F-19CA-4DB8-B91F-B0FB31F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h%20Class%20Management\T-C-255000%20-%20T-C-256100\t-c-255209-lined-paper-no-borders-activity-pack\%23Artwork\-Editable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CAC-68EB-4B68-862C-D57C896A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64BBD-3960-4989-97FC-0F3414D18CCC}">
  <ds:schemaRefs>
    <ds:schemaRef ds:uri="c59fbe6d-8391-4278-a4e7-3a5e19beb6bd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E77AC7-4E82-48FC-825D-0025B8F93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2423A-ECED-40FA-B311-7C3433B8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dc:description/>
  <cp:lastModifiedBy>Hollie Vale</cp:lastModifiedBy>
  <cp:revision>2</cp:revision>
  <cp:lastPrinted>2014-02-20T09:55:00Z</cp:lastPrinted>
  <dcterms:created xsi:type="dcterms:W3CDTF">2021-02-04T13:24:00Z</dcterms:created>
  <dcterms:modified xsi:type="dcterms:W3CDTF">2021-02-04T13:24:00Z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