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E" w:rsidRDefault="00312746"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7209155</wp:posOffset>
            </wp:positionH>
            <wp:positionV relativeFrom="page">
              <wp:posOffset>1916743</wp:posOffset>
            </wp:positionV>
            <wp:extent cx="1050290" cy="1073150"/>
            <wp:effectExtent l="0" t="0" r="0" b="0"/>
            <wp:wrapNone/>
            <wp:docPr id="15" name="Picture 15" descr="Image result for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iver jeff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112" behindDoc="0" locked="0" layoutInCell="1" allowOverlap="1" wp14:anchorId="56397DBF" wp14:editId="7699F6E7">
            <wp:simplePos x="0" y="0"/>
            <wp:positionH relativeFrom="column">
              <wp:posOffset>10296468</wp:posOffset>
            </wp:positionH>
            <wp:positionV relativeFrom="paragraph">
              <wp:posOffset>-480392</wp:posOffset>
            </wp:positionV>
            <wp:extent cx="1350010" cy="1350010"/>
            <wp:effectExtent l="0" t="0" r="2540" b="2540"/>
            <wp:wrapNone/>
            <wp:docPr id="21" name="Picture 21" descr="http://t1.gstatic.com/images?q=tbn:ANd9GcTH_po-oh4A2dDygbIgWion47muNOZslUjGS9rfC4pTLvDR6npYNQ:ecx.images-amazon.com/images/I/91qT3G36cTL._SL1500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H_po-oh4A2dDygbIgWion47muNOZslUjGS9rfC4pTLvDR6npYNQ:ecx.images-amazon.com/images/I/91qT3G36cTL._SL1500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color w:val="E36C0A" w:themeColor="accent6" w:themeShade="BF"/>
          <w:sz w:val="28"/>
          <w:lang w:eastAsia="en-GB"/>
        </w:rPr>
        <w:drawing>
          <wp:anchor distT="0" distB="0" distL="114300" distR="114300" simplePos="0" relativeHeight="251672064" behindDoc="0" locked="0" layoutInCell="1" allowOverlap="1" wp14:anchorId="37A11EE1" wp14:editId="3B2A6A8A">
            <wp:simplePos x="0" y="0"/>
            <wp:positionH relativeFrom="column">
              <wp:posOffset>4858385</wp:posOffset>
            </wp:positionH>
            <wp:positionV relativeFrom="paragraph">
              <wp:posOffset>-170815</wp:posOffset>
            </wp:positionV>
            <wp:extent cx="105219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513ED9E2" wp14:editId="7339A13E">
            <wp:simplePos x="0" y="0"/>
            <wp:positionH relativeFrom="column">
              <wp:posOffset>662305</wp:posOffset>
            </wp:positionH>
            <wp:positionV relativeFrom="paragraph">
              <wp:posOffset>758190</wp:posOffset>
            </wp:positionV>
            <wp:extent cx="1680210" cy="925195"/>
            <wp:effectExtent l="0" t="0" r="0" b="8255"/>
            <wp:wrapNone/>
            <wp:docPr id="1" name="Picture 1" descr="C:\Users\Teacher\AppData\Local\Microsoft\Windows\Temporary Internet Files\Content.IE5\7I7HHP6B\MC90028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7I7HHP6B\MC9002811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EBC82E" wp14:editId="646B3B8A">
                <wp:simplePos x="0" y="0"/>
                <wp:positionH relativeFrom="column">
                  <wp:posOffset>-467995</wp:posOffset>
                </wp:positionH>
                <wp:positionV relativeFrom="paragraph">
                  <wp:posOffset>-404495</wp:posOffset>
                </wp:positionV>
                <wp:extent cx="3023235" cy="3061335"/>
                <wp:effectExtent l="19050" t="19050" r="2476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Pr="00770E5F" w:rsidRDefault="00312746" w:rsidP="003127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In Literacy</w:t>
                            </w:r>
                          </w:p>
                          <w:p w:rsidR="00312746" w:rsidRPr="00770E5F" w:rsidRDefault="00312746" w:rsidP="0031274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Name writing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proofErr w:type="gramStart"/>
                            <w:r w:rsidRPr="00425E6B">
                              <w:rPr>
                                <w:color w:val="00B0F0"/>
                                <w:sz w:val="28"/>
                              </w:rPr>
                              <w:t>Letters  and</w:t>
                            </w:r>
                            <w:proofErr w:type="gramEnd"/>
                            <w:r w:rsidRPr="00425E6B">
                              <w:rPr>
                                <w:color w:val="00B0F0"/>
                                <w:sz w:val="28"/>
                              </w:rPr>
                              <w:t xml:space="preserve"> sounds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Alphabet song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Labelling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Writing lists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Story maps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  <w:r w:rsidRPr="00425E6B">
                              <w:rPr>
                                <w:color w:val="00B0F0"/>
                                <w:sz w:val="28"/>
                              </w:rPr>
                              <w:t>Sentence writing</w:t>
                            </w:r>
                          </w:p>
                          <w:p w:rsidR="00312746" w:rsidRPr="000C346D" w:rsidRDefault="00312746" w:rsidP="0031274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12746" w:rsidRDefault="00312746"/>
                          <w:p w:rsidR="00312746" w:rsidRPr="000C346D" w:rsidRDefault="00312746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C8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.85pt;margin-top:-31.85pt;width:238.05pt;height:24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" strokecolor="#7030a0" strokeweight="2.25pt">
                <v:textbox>
                  <w:txbxContent>
                    <w:p w:rsidR="00312746" w:rsidRPr="00770E5F" w:rsidRDefault="00312746" w:rsidP="0031274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In Literacy</w:t>
                      </w:r>
                    </w:p>
                    <w:p w:rsidR="00312746" w:rsidRPr="00770E5F" w:rsidRDefault="00312746" w:rsidP="00312746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Name writing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proofErr w:type="gramStart"/>
                      <w:r w:rsidRPr="00425E6B">
                        <w:rPr>
                          <w:color w:val="00B0F0"/>
                          <w:sz w:val="28"/>
                        </w:rPr>
                        <w:t>Letters  and</w:t>
                      </w:r>
                      <w:proofErr w:type="gramEnd"/>
                      <w:r w:rsidRPr="00425E6B">
                        <w:rPr>
                          <w:color w:val="00B0F0"/>
                          <w:sz w:val="28"/>
                        </w:rPr>
                        <w:t xml:space="preserve"> sounds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Alphabet song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Labelling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Writing lists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Story maps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  <w:r w:rsidRPr="00425E6B">
                        <w:rPr>
                          <w:color w:val="00B0F0"/>
                          <w:sz w:val="28"/>
                        </w:rPr>
                        <w:t>Sentence writing</w:t>
                      </w:r>
                    </w:p>
                    <w:p w:rsidR="00312746" w:rsidRPr="000C346D" w:rsidRDefault="00312746" w:rsidP="0031274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312746" w:rsidRDefault="00312746"/>
                    <w:p w:rsidR="00312746" w:rsidRPr="000C346D" w:rsidRDefault="00312746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0D80B22" wp14:editId="7B2FBD56">
                <wp:simplePos x="0" y="0"/>
                <wp:positionH relativeFrom="column">
                  <wp:posOffset>3179135</wp:posOffset>
                </wp:positionH>
                <wp:positionV relativeFrom="paragraph">
                  <wp:posOffset>-287079</wp:posOffset>
                </wp:positionV>
                <wp:extent cx="2859405" cy="1838960"/>
                <wp:effectExtent l="0" t="0" r="17145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312746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425E6B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We will make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…</w:t>
                            </w:r>
                          </w:p>
                          <w:p w:rsidR="00312746" w:rsidRPr="00E9399F" w:rsidRDefault="00312746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Biscuits</w:t>
                            </w:r>
                          </w:p>
                          <w:p w:rsidR="00312746" w:rsidRPr="00425E6B" w:rsidRDefault="00312746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Monsters and aliens!</w:t>
                            </w:r>
                          </w:p>
                          <w:p w:rsidR="00312746" w:rsidRPr="00425E6B" w:rsidRDefault="00312746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Paintings </w:t>
                            </w:r>
                          </w:p>
                          <w:p w:rsidR="00312746" w:rsidRPr="00425E6B" w:rsidRDefault="00312746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E36C0A" w:themeColor="accent6" w:themeShade="BF"/>
                                <w:sz w:val="28"/>
                              </w:rPr>
                              <w:t>Collages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0B22" id="Text Box 12" o:spid="_x0000_s1027" type="#_x0000_t202" style="position:absolute;margin-left:250.35pt;margin-top:-22.6pt;width:225.15pt;height:144.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" strokecolor="#e36c0a [2409]" strokeweight="1.75pt">
                <v:textbox>
                  <w:txbxContent>
                    <w:p w:rsidR="00312746" w:rsidRDefault="00312746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425E6B">
                        <w:rPr>
                          <w:b/>
                          <w:color w:val="E36C0A" w:themeColor="accent6" w:themeShade="BF"/>
                          <w:sz w:val="28"/>
                        </w:rPr>
                        <w:t>We will make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</w:rPr>
                        <w:t>…</w:t>
                      </w:r>
                    </w:p>
                    <w:p w:rsidR="00312746" w:rsidRPr="00E9399F" w:rsidRDefault="00312746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Biscuits</w:t>
                      </w:r>
                    </w:p>
                    <w:p w:rsidR="00312746" w:rsidRPr="00425E6B" w:rsidRDefault="00312746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Monsters and aliens!</w:t>
                      </w:r>
                    </w:p>
                    <w:p w:rsidR="00312746" w:rsidRPr="00425E6B" w:rsidRDefault="00312746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425E6B">
                        <w:rPr>
                          <w:color w:val="E36C0A" w:themeColor="accent6" w:themeShade="BF"/>
                          <w:sz w:val="28"/>
                        </w:rPr>
                        <w:t xml:space="preserve">Paintings </w:t>
                      </w:r>
                    </w:p>
                    <w:p w:rsidR="00312746" w:rsidRPr="00425E6B" w:rsidRDefault="00312746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425E6B">
                        <w:rPr>
                          <w:color w:val="E36C0A" w:themeColor="accent6" w:themeShade="BF"/>
                          <w:sz w:val="28"/>
                        </w:rPr>
                        <w:t>Collages</w:t>
                      </w: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7F8FF7" wp14:editId="45C2E88C">
                <wp:simplePos x="0" y="0"/>
                <wp:positionH relativeFrom="column">
                  <wp:posOffset>3083442</wp:posOffset>
                </wp:positionH>
                <wp:positionV relativeFrom="paragraph">
                  <wp:posOffset>3965943</wp:posOffset>
                </wp:positionV>
                <wp:extent cx="2721935" cy="2030819"/>
                <wp:effectExtent l="0" t="0" r="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203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46" w:rsidRDefault="00312746" w:rsidP="00312746">
                            <w:pPr>
                              <w:jc w:val="center"/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E1017"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In understanding the world</w:t>
                            </w: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Programming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beebots</w:t>
                            </w:r>
                            <w:proofErr w:type="spellEnd"/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Cooking</w:t>
                            </w:r>
                          </w:p>
                          <w:p w:rsidR="00312746" w:rsidRDefault="004B2E0C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Using a mouse and keyboard</w:t>
                            </w:r>
                            <w:bookmarkStart w:id="0" w:name="_GoBack"/>
                            <w:bookmarkEnd w:id="0"/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Homes around the world</w:t>
                            </w: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Using iPads</w:t>
                            </w: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312746" w:rsidRPr="00425E6B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F8F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42.8pt;margin-top:312.3pt;width:214.35pt;height:15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TvuQ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" filled="f" stroked="f">
                <v:textbox>
                  <w:txbxContent>
                    <w:p w:rsidR="00312746" w:rsidRDefault="00312746" w:rsidP="00312746">
                      <w:pPr>
                        <w:jc w:val="center"/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 w:rsidRPr="00EE1017"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In understanding the world</w:t>
                      </w: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 xml:space="preserve">Programming </w:t>
                      </w:r>
                      <w:proofErr w:type="spellStart"/>
                      <w:r>
                        <w:rPr>
                          <w:color w:val="0070C0"/>
                          <w:sz w:val="23"/>
                          <w:szCs w:val="23"/>
                        </w:rPr>
                        <w:t>beebots</w:t>
                      </w:r>
                      <w:proofErr w:type="spellEnd"/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Cooking</w:t>
                      </w:r>
                    </w:p>
                    <w:p w:rsidR="00312746" w:rsidRDefault="004B2E0C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Using a mouse and keyboard</w:t>
                      </w:r>
                      <w:bookmarkStart w:id="1" w:name="_GoBack"/>
                      <w:bookmarkEnd w:id="1"/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Homes around the world</w:t>
                      </w: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Using iPads</w:t>
                      </w: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312746" w:rsidRPr="00425E6B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1601966" wp14:editId="3EBB5664">
                <wp:simplePos x="0" y="0"/>
                <wp:positionH relativeFrom="column">
                  <wp:posOffset>6177516</wp:posOffset>
                </wp:positionH>
                <wp:positionV relativeFrom="paragraph">
                  <wp:posOffset>2147777</wp:posOffset>
                </wp:positionV>
                <wp:extent cx="2902083" cy="1711295"/>
                <wp:effectExtent l="0" t="0" r="1270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083" cy="171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46" w:rsidRPr="00312746" w:rsidRDefault="00312746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Our focus book</w:t>
                            </w:r>
                            <w:r w:rsidRPr="0031274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is…</w:t>
                            </w:r>
                          </w:p>
                          <w:p w:rsidR="00312746" w:rsidRDefault="00312746" w:rsidP="00425E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57443" wp14:editId="3209DD52">
                                  <wp:extent cx="1129723" cy="1241482"/>
                                  <wp:effectExtent l="0" t="0" r="0" b="0"/>
                                  <wp:docPr id="16" name="Picture 16" descr="Image result for bedtime for mons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edtime for mons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793" cy="1269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1966" id="Text Box 28" o:spid="_x0000_s1029" type="#_x0000_t202" style="position:absolute;margin-left:486.4pt;margin-top:169.1pt;width:228.5pt;height:134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" fillcolor="white [3201]" strokeweight=".5pt">
                <v:textbox>
                  <w:txbxContent>
                    <w:p w:rsidR="00312746" w:rsidRPr="00312746" w:rsidRDefault="00312746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Our focus book</w:t>
                      </w:r>
                      <w:r w:rsidRPr="00312746">
                        <w:rPr>
                          <w:b/>
                          <w:color w:val="00B050"/>
                          <w:sz w:val="28"/>
                        </w:rPr>
                        <w:t xml:space="preserve"> is…</w:t>
                      </w:r>
                    </w:p>
                    <w:p w:rsidR="00312746" w:rsidRDefault="00312746" w:rsidP="00425E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57443" wp14:editId="3209DD52">
                            <wp:extent cx="1129723" cy="1241482"/>
                            <wp:effectExtent l="0" t="0" r="0" b="0"/>
                            <wp:docPr id="16" name="Picture 16" descr="Image result for bedtime for mons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edtime for mons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793" cy="1269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EE093B" wp14:editId="4DE4DA2D">
                <wp:simplePos x="0" y="0"/>
                <wp:positionH relativeFrom="column">
                  <wp:posOffset>6177516</wp:posOffset>
                </wp:positionH>
                <wp:positionV relativeFrom="paragraph">
                  <wp:posOffset>3965944</wp:posOffset>
                </wp:positionV>
                <wp:extent cx="3003742" cy="1806811"/>
                <wp:effectExtent l="19050" t="19050" r="25400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742" cy="1806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312746" w:rsidP="00E266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35D5E3" wp14:editId="395B5EED">
                                  <wp:extent cx="2604977" cy="1614154"/>
                                  <wp:effectExtent l="0" t="0" r="508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161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093B" id="Rectangle 17" o:spid="_x0000_s1030" style="position:absolute;margin-left:486.4pt;margin-top:312.3pt;width:236.5pt;height:14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" strokecolor="#e36c0a [2409]" strokeweight="2.25pt">
                <v:textbox>
                  <w:txbxContent>
                    <w:p w:rsidR="00312746" w:rsidRDefault="00312746" w:rsidP="00E266C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35D5E3" wp14:editId="395B5EED">
                            <wp:extent cx="2604977" cy="1614154"/>
                            <wp:effectExtent l="0" t="0" r="508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161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schools.org</w:t>
                      </w:r>
                    </w:p>
                  </w:txbxContent>
                </v:textbox>
              </v:rect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92BD99" wp14:editId="1B807AD7">
                <wp:simplePos x="0" y="0"/>
                <wp:positionH relativeFrom="column">
                  <wp:posOffset>-255270</wp:posOffset>
                </wp:positionH>
                <wp:positionV relativeFrom="paragraph">
                  <wp:posOffset>2806700</wp:posOffset>
                </wp:positionV>
                <wp:extent cx="2755265" cy="3078480"/>
                <wp:effectExtent l="0" t="0" r="2603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Pr="00425E6B" w:rsidRDefault="00312746" w:rsidP="00312746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  <w:r w:rsidRPr="00425E6B"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  <w:t>In Maths</w:t>
                            </w:r>
                          </w:p>
                          <w:p w:rsidR="00312746" w:rsidRPr="00425E6B" w:rsidRDefault="00312746" w:rsidP="00EE7000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Counting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2D shapes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Positional language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Symmetry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Ordering and sorting 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Counting rhymes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425E6B">
                              <w:rPr>
                                <w:color w:val="5F497A" w:themeColor="accent4" w:themeShade="BF"/>
                                <w:sz w:val="28"/>
                              </w:rPr>
                              <w:t>Matching numbers and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BD99" id="Text Box 14" o:spid="_x0000_s1031" type="#_x0000_t202" style="position:absolute;margin-left:-20.1pt;margin-top:221pt;width:216.95pt;height:24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" strokecolor="#0070c0" strokeweight="2pt">
                <v:textbox>
                  <w:txbxContent>
                    <w:p w:rsidR="00312746" w:rsidRPr="00425E6B" w:rsidRDefault="00312746" w:rsidP="00312746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  <w:r w:rsidRPr="00425E6B"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  <w:t>In Maths</w:t>
                      </w:r>
                    </w:p>
                    <w:p w:rsidR="00312746" w:rsidRPr="00425E6B" w:rsidRDefault="00312746" w:rsidP="00EE7000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Counting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2D shapes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Positional language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Symmetry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 xml:space="preserve">Ordering and sorting 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Counting rhymes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 w:rsidRPr="00425E6B">
                        <w:rPr>
                          <w:color w:val="5F497A" w:themeColor="accent4" w:themeShade="BF"/>
                          <w:sz w:val="28"/>
                        </w:rPr>
                        <w:t>Matching numbers and amounts</w:t>
                      </w: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53EEE" wp14:editId="1D7C0C7A">
                <wp:simplePos x="0" y="0"/>
                <wp:positionH relativeFrom="column">
                  <wp:posOffset>3232150</wp:posOffset>
                </wp:positionH>
                <wp:positionV relativeFrom="paragraph">
                  <wp:posOffset>1934845</wp:posOffset>
                </wp:positionV>
                <wp:extent cx="2710815" cy="1807210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Pr="00425E6B" w:rsidRDefault="00312746" w:rsidP="00425E6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25E6B">
                              <w:rPr>
                                <w:b/>
                                <w:sz w:val="28"/>
                              </w:rPr>
                              <w:t>Topaz and Ruby Classes theme this term is…</w:t>
                            </w:r>
                          </w:p>
                          <w:p w:rsidR="00312746" w:rsidRPr="00312746" w:rsidRDefault="00312746" w:rsidP="00E266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2746">
                              <w:rPr>
                                <w:b/>
                                <w:sz w:val="36"/>
                                <w:szCs w:val="36"/>
                              </w:rPr>
                              <w:t>Monsters and Aliens!</w:t>
                            </w:r>
                          </w:p>
                          <w:p w:rsidR="00312746" w:rsidRPr="00425E6B" w:rsidRDefault="00312746" w:rsidP="00E266C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5E6B">
                              <w:rPr>
                                <w:b/>
                                <w:sz w:val="32"/>
                              </w:rPr>
                              <w:t>We will be learning all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3EEE" id="Text Box 2" o:spid="_x0000_s1032" type="#_x0000_t202" style="position:absolute;margin-left:254.5pt;margin-top:152.35pt;width:213.45pt;height:14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" filled="f" stroked="f">
                <v:textbox>
                  <w:txbxContent>
                    <w:p w:rsidR="00312746" w:rsidRPr="00425E6B" w:rsidRDefault="00312746" w:rsidP="00425E6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25E6B">
                        <w:rPr>
                          <w:b/>
                          <w:sz w:val="28"/>
                        </w:rPr>
                        <w:t>Topaz and Ruby Classes theme this term is…</w:t>
                      </w:r>
                    </w:p>
                    <w:p w:rsidR="00312746" w:rsidRPr="00312746" w:rsidRDefault="00312746" w:rsidP="00E266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2746">
                        <w:rPr>
                          <w:b/>
                          <w:sz w:val="36"/>
                          <w:szCs w:val="36"/>
                        </w:rPr>
                        <w:t>Monsters and Aliens!</w:t>
                      </w:r>
                    </w:p>
                    <w:p w:rsidR="00312746" w:rsidRPr="00425E6B" w:rsidRDefault="00312746" w:rsidP="00E266C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5E6B">
                        <w:rPr>
                          <w:b/>
                          <w:sz w:val="32"/>
                        </w:rPr>
                        <w:t>We will be learning all about…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920" behindDoc="0" locked="0" layoutInCell="1" allowOverlap="1" wp14:anchorId="3AF759E5" wp14:editId="3E407B29">
            <wp:simplePos x="0" y="0"/>
            <wp:positionH relativeFrom="column">
              <wp:posOffset>5915343</wp:posOffset>
            </wp:positionH>
            <wp:positionV relativeFrom="paragraph">
              <wp:posOffset>2662499</wp:posOffset>
            </wp:positionV>
            <wp:extent cx="7315457" cy="339730"/>
            <wp:effectExtent l="1587" t="0" r="1588" b="1587"/>
            <wp:wrapNone/>
            <wp:docPr id="27" name="Picture 27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457" cy="3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872" behindDoc="0" locked="0" layoutInCell="1" allowOverlap="1" wp14:anchorId="4AC1ACFC" wp14:editId="03161844">
            <wp:simplePos x="0" y="0"/>
            <wp:positionH relativeFrom="column">
              <wp:posOffset>-4359478</wp:posOffset>
            </wp:positionH>
            <wp:positionV relativeFrom="paragraph">
              <wp:posOffset>2658268</wp:posOffset>
            </wp:positionV>
            <wp:extent cx="7315457" cy="339730"/>
            <wp:effectExtent l="1587" t="0" r="1588" b="1587"/>
            <wp:wrapNone/>
            <wp:docPr id="26" name="Picture 26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169" cy="3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776" behindDoc="1" locked="0" layoutInCell="1" allowOverlap="1" wp14:anchorId="01AD9E95" wp14:editId="7CA95E3E">
            <wp:simplePos x="0" y="0"/>
            <wp:positionH relativeFrom="column">
              <wp:posOffset>3232298</wp:posOffset>
            </wp:positionH>
            <wp:positionV relativeFrom="paragraph">
              <wp:posOffset>1679944</wp:posOffset>
            </wp:positionV>
            <wp:extent cx="2711195" cy="2137144"/>
            <wp:effectExtent l="0" t="0" r="0" b="0"/>
            <wp:wrapNone/>
            <wp:docPr id="25" name="Picture 25" descr="http://t0.gstatic.com/images?q=tbn:ANd9GcSNhl4Ih9hPL4o9cKsmziTLm1Ns9iW0eoPtN0PQ1r9vMtgbTjbjWA:dotsandspots.co.uk/138-181-large/multi-spots-gift-ta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SNhl4Ih9hPL4o9cKsmziTLm1Ns9iW0eoPtN0PQ1r9vMtgbTjbjWA:dotsandspots.co.uk/138-181-large/multi-spots-gift-ta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27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728" behindDoc="0" locked="0" layoutInCell="1" allowOverlap="1" wp14:anchorId="0891767F" wp14:editId="4F7B8947">
            <wp:simplePos x="0" y="0"/>
            <wp:positionH relativeFrom="column">
              <wp:posOffset>-687041</wp:posOffset>
            </wp:positionH>
            <wp:positionV relativeFrom="paragraph">
              <wp:posOffset>6149222</wp:posOffset>
            </wp:positionV>
            <wp:extent cx="10260419" cy="340242"/>
            <wp:effectExtent l="0" t="0" r="0" b="3175"/>
            <wp:wrapNone/>
            <wp:docPr id="24" name="Picture 24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514E49E6" wp14:editId="4375E5FB">
            <wp:simplePos x="0" y="0"/>
            <wp:positionH relativeFrom="column">
              <wp:posOffset>-606056</wp:posOffset>
            </wp:positionH>
            <wp:positionV relativeFrom="paragraph">
              <wp:posOffset>-818707</wp:posOffset>
            </wp:positionV>
            <wp:extent cx="10260419" cy="340242"/>
            <wp:effectExtent l="0" t="0" r="0" b="3175"/>
            <wp:wrapNone/>
            <wp:docPr id="23" name="Picture 23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A1F90D" wp14:editId="5FDC283C">
                <wp:simplePos x="0" y="0"/>
                <wp:positionH relativeFrom="column">
                  <wp:posOffset>6471285</wp:posOffset>
                </wp:positionH>
                <wp:positionV relativeFrom="paragraph">
                  <wp:posOffset>-266700</wp:posOffset>
                </wp:positionV>
                <wp:extent cx="2717800" cy="892810"/>
                <wp:effectExtent l="19050" t="19050" r="44450" b="5969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8928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746" w:rsidRPr="00EE1017" w:rsidRDefault="00312746" w:rsidP="0031274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</w:pPr>
                            <w:r w:rsidRPr="00EE1017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Our author focus is…</w:t>
                            </w:r>
                          </w:p>
                          <w:p w:rsidR="00312746" w:rsidRPr="00EE1017" w:rsidRDefault="00312746" w:rsidP="0031274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F90D" id="Text Box 13" o:spid="_x0000_s1033" type="#_x0000_t202" style="position:absolute;margin-left:509.55pt;margin-top:-21pt;width:214pt;height:7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" filled="f" fillcolor="#8064a2 [3207]" strokecolor="#e36c0a [2409]" strokeweight="3pt">
                <v:shadow on="t" color="#3f3151 [1607]" opacity=".5" offset="1pt"/>
                <v:textbox>
                  <w:txbxContent>
                    <w:p w:rsidR="00312746" w:rsidRPr="00EE1017" w:rsidRDefault="00312746" w:rsidP="0031274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</w:pPr>
                      <w:r w:rsidRPr="00EE1017"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  <w:t>Our author focus is…</w:t>
                      </w:r>
                    </w:p>
                    <w:p w:rsidR="00312746" w:rsidRPr="00EE1017" w:rsidRDefault="00312746" w:rsidP="0031274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  <w:t>Oliver Jeffers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E6B">
        <w:t xml:space="preserve">Name </w:t>
      </w:r>
      <w:r w:rsidR="00E9399F">
        <w:rPr>
          <w:noProof/>
          <w:color w:val="F79646" w:themeColor="accent6"/>
          <w:sz w:val="28"/>
          <w:lang w:eastAsia="en-GB"/>
        </w:rPr>
        <w:drawing>
          <wp:inline distT="0" distB="0" distL="0" distR="0" wp14:anchorId="1C006EB3" wp14:editId="57A387E4">
            <wp:extent cx="1722755" cy="1722755"/>
            <wp:effectExtent l="0" t="0" r="0" b="0"/>
            <wp:docPr id="31" name="Picture 31" descr="C:\Users\Teacher\AppData\Local\Microsoft\Windows\Temporary Internet Files\Content.IE5\5A3PLPVU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IE5\5A3PLPVU\MC900441754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FDE" w:rsidSect="00E26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312746"/>
    <w:rsid w:val="00425E6B"/>
    <w:rsid w:val="004B2E0C"/>
    <w:rsid w:val="004D4541"/>
    <w:rsid w:val="00A31F24"/>
    <w:rsid w:val="00BF1817"/>
    <w:rsid w:val="00DC7FDE"/>
    <w:rsid w:val="00E266C3"/>
    <w:rsid w:val="00E9399F"/>
    <w:rsid w:val="00E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38A6"/>
  <w15:docId w15:val="{199F2EE9-D470-4C61-90D8-675A6AB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google.co.uk/imgres?imgurl=https://coderwall-assets-0.s3.amazonaws.com/uploads/picture/file/651/colorful_stripes_by_timpietrusky.png&amp;imgrefurl=https://coderwall.com/p/4okplg&amp;h=233&amp;w=985&amp;tbnid=nDuKToNSq5o_vM:&amp;zoom=1&amp;q=stripes&amp;docid=FvHnypXVPddYOM&amp;ei=3s8RVIS-Ic3-aO25gPgO&amp;tbm=isch&amp;ved=0CC4QMygNMA0&amp;iact=rc&amp;uact=3&amp;dur=2395&amp;page=1&amp;start=0&amp;ndsp=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0.e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hyperlink" Target="http://www.google.co.uk/imgres?imgurl=http://ecx.images-amazon.com/images/I/91qT3G36cTL._SL1500_.jpg&amp;imgrefurl=http://www.amazon.co.uk/What-Ladybird-Heard-Julia-Donaldson/dp/0230706509&amp;h=1500&amp;w=1490&amp;tbnid=6K6ZLizQ5am5-M:&amp;zoom=1&amp;q=what%20the%20ladybird%20heard&amp;docid=QRYGZlNVfn9rWM&amp;ei=Rc8RVPz3F4fnaOPOgPgO&amp;tbm=isch&amp;ved=0CCMQMygCMAI&amp;iact=rc&amp;uact=3&amp;dur=498&amp;page=1&amp;start=0&amp;ndsp=16" TargetMode="External"/><Relationship Id="rId15" Type="http://schemas.openxmlformats.org/officeDocument/2006/relationships/hyperlink" Target="http://www.google.co.uk/imgres?imgurl=http://dotsandspots.co.uk/138-181-large/multi-spots-gift-tag.jpg&amp;imgrefurl=http://dotsandspots.co.uk/138-multi-spots-gift-tag.html&amp;h=600&amp;w=600&amp;tbnid=UZAsIshb2_lvEM:&amp;zoom=1&amp;q=spots&amp;docid=nodu0TZmKdHu4M&amp;ei=RNARVM3SE8ndaPKkgvAO&amp;tbm=isch&amp;ved=0CCYQMygFMAU&amp;iact=rc&amp;uact=3&amp;dur=520&amp;page=1&amp;start=0&amp;ndsp=21" TargetMode="External"/><Relationship Id="rId10" Type="http://schemas.openxmlformats.org/officeDocument/2006/relationships/image" Target="media/image50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54F37343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sconnett</cp:lastModifiedBy>
  <cp:revision>4</cp:revision>
  <cp:lastPrinted>2014-09-11T17:18:00Z</cp:lastPrinted>
  <dcterms:created xsi:type="dcterms:W3CDTF">2018-07-11T13:19:00Z</dcterms:created>
  <dcterms:modified xsi:type="dcterms:W3CDTF">2018-09-14T13:34:00Z</dcterms:modified>
</cp:coreProperties>
</file>