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17" w:rsidRDefault="00466317" w:rsidP="00466317">
      <w:r>
        <w:t xml:space="preserve">Topic: </w:t>
      </w:r>
      <w:proofErr w:type="gramStart"/>
      <w:r>
        <w:t>Let’</w:t>
      </w:r>
      <w:r w:rsidR="00DA66FA">
        <w:t>s</w:t>
      </w:r>
      <w:proofErr w:type="gramEnd"/>
      <w:r w:rsidR="00DA66FA">
        <w:t xml:space="preserve"> Celebrate… Incredible Animals</w:t>
      </w:r>
      <w:r>
        <w:t xml:space="preserve">                          Year Group: Foundation Stage</w:t>
      </w:r>
    </w:p>
    <w:p w:rsidR="00466317" w:rsidRDefault="00466317" w:rsidP="00466317">
      <w:r>
        <w:t>Weekly Learning Activities – Week beginning: 1</w:t>
      </w:r>
      <w:r w:rsidR="00DA66FA">
        <w:t>8</w:t>
      </w:r>
      <w:r>
        <w:t>.5.2020</w:t>
      </w:r>
    </w:p>
    <w:p w:rsidR="00466317" w:rsidRDefault="00466317" w:rsidP="004663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3379"/>
        <w:gridCol w:w="2254"/>
        <w:gridCol w:w="4928"/>
      </w:tblGrid>
      <w:tr w:rsidR="00466317" w:rsidTr="00AC58C8">
        <w:tc>
          <w:tcPr>
            <w:tcW w:w="1129" w:type="dxa"/>
          </w:tcPr>
          <w:p w:rsidR="00466317" w:rsidRDefault="00466317" w:rsidP="00214DD0">
            <w:r>
              <w:t>Monday</w:t>
            </w:r>
          </w:p>
          <w:p w:rsidR="00466317" w:rsidRDefault="00466317" w:rsidP="00214DD0"/>
          <w:p w:rsidR="00466317" w:rsidRDefault="00466317" w:rsidP="00214DD0"/>
          <w:p w:rsidR="00466317" w:rsidRDefault="00466317" w:rsidP="00214DD0"/>
          <w:p w:rsidR="00466317" w:rsidRDefault="00466317" w:rsidP="00214DD0"/>
        </w:tc>
        <w:tc>
          <w:tcPr>
            <w:tcW w:w="3379" w:type="dxa"/>
          </w:tcPr>
          <w:p w:rsidR="00466317" w:rsidRDefault="00466317" w:rsidP="00DA66FA">
            <w:r>
              <w:t>Literacy</w:t>
            </w:r>
            <w:r w:rsidR="00DA66FA">
              <w:t>/Understanding the World:</w:t>
            </w:r>
          </w:p>
          <w:p w:rsidR="00DA66FA" w:rsidRDefault="00DA66FA" w:rsidP="00DA66FA">
            <w:r>
              <w:t xml:space="preserve">Start by thinking about different animals – how many wild animals can you think </w:t>
            </w:r>
            <w:proofErr w:type="gramStart"/>
            <w:r>
              <w:t>of?</w:t>
            </w:r>
            <w:proofErr w:type="gramEnd"/>
            <w:r>
              <w:t xml:space="preserve"> How many animals can you think of that can be pets? Why can some animals be pets and others not?</w:t>
            </w:r>
            <w:r w:rsidR="007B1544">
              <w:t xml:space="preserve"> Discuss these questions. Have a go at writing a list of animals that can be pets and a list of animals that can</w:t>
            </w:r>
            <w:r w:rsidR="00D14B25">
              <w:t>no</w:t>
            </w:r>
            <w:r w:rsidR="007B1544">
              <w:t xml:space="preserve">t be pets. You could use books and the internet to help you. </w:t>
            </w:r>
          </w:p>
        </w:tc>
        <w:tc>
          <w:tcPr>
            <w:tcW w:w="2254" w:type="dxa"/>
          </w:tcPr>
          <w:p w:rsidR="00466317" w:rsidRDefault="00466317" w:rsidP="00214DD0">
            <w:r>
              <w:t>Maths:</w:t>
            </w:r>
          </w:p>
          <w:p w:rsidR="00466317" w:rsidRDefault="00466317" w:rsidP="00214DD0">
            <w:r>
              <w:t xml:space="preserve"> </w:t>
            </w:r>
            <w:r w:rsidR="00AC58C8">
              <w:rPr>
                <w:color w:val="000000"/>
                <w:sz w:val="27"/>
                <w:szCs w:val="27"/>
              </w:rPr>
              <w:t>Number formation focus/ count</w:t>
            </w:r>
            <w:r w:rsidR="00E76905">
              <w:rPr>
                <w:color w:val="000000"/>
                <w:sz w:val="27"/>
                <w:szCs w:val="27"/>
              </w:rPr>
              <w:t>ing backwards. Can you use an ol</w:t>
            </w:r>
            <w:r w:rsidR="00AC58C8">
              <w:rPr>
                <w:color w:val="000000"/>
                <w:sz w:val="27"/>
                <w:szCs w:val="27"/>
              </w:rPr>
              <w:t xml:space="preserve">d paintbrush and water to write numbers 20 to zero </w:t>
            </w:r>
            <w:proofErr w:type="gramStart"/>
            <w:r w:rsidR="00AC58C8">
              <w:rPr>
                <w:color w:val="000000"/>
                <w:sz w:val="27"/>
                <w:szCs w:val="27"/>
              </w:rPr>
              <w:t>outside</w:t>
            </w:r>
            <w:proofErr w:type="gramEnd"/>
            <w:r w:rsidR="00AC58C8">
              <w:rPr>
                <w:color w:val="000000"/>
                <w:sz w:val="27"/>
                <w:szCs w:val="27"/>
              </w:rPr>
              <w:t>? Challenge- try 30 to zero. Practise saying the numbers backwards from 20 to 0.</w:t>
            </w:r>
          </w:p>
        </w:tc>
        <w:tc>
          <w:tcPr>
            <w:tcW w:w="2254" w:type="dxa"/>
          </w:tcPr>
          <w:p w:rsidR="00466317" w:rsidRDefault="00466317" w:rsidP="00214DD0">
            <w:r>
              <w:t>Other subjects:</w:t>
            </w:r>
          </w:p>
          <w:p w:rsidR="00466317" w:rsidRDefault="00466317" w:rsidP="00214DD0">
            <w:r>
              <w:t xml:space="preserve">Phonics </w:t>
            </w:r>
          </w:p>
          <w:p w:rsidR="00466317" w:rsidRDefault="00466317" w:rsidP="00214DD0">
            <w:r>
              <w:t>Over the course of the week:</w:t>
            </w:r>
          </w:p>
          <w:p w:rsidR="00466317" w:rsidRDefault="00466317" w:rsidP="00214DD0">
            <w:r>
              <w:t xml:space="preserve">Revise the digraphs: </w:t>
            </w:r>
          </w:p>
          <w:p w:rsidR="00466317" w:rsidRPr="007B1544" w:rsidRDefault="00D14B25" w:rsidP="00214DD0">
            <w:pPr>
              <w:rPr>
                <w:color w:val="FF0000"/>
              </w:rPr>
            </w:pPr>
            <w:r>
              <w:rPr>
                <w:color w:val="FF0000"/>
              </w:rPr>
              <w:t>Sh, ch, ee</w:t>
            </w:r>
          </w:p>
          <w:p w:rsidR="00466317" w:rsidRDefault="00466317" w:rsidP="00214DD0">
            <w:r>
              <w:t xml:space="preserve">Practise </w:t>
            </w:r>
            <w:r w:rsidR="004251DA">
              <w:t xml:space="preserve">reading, </w:t>
            </w:r>
            <w:r>
              <w:t>spelling</w:t>
            </w:r>
            <w:r w:rsidR="00E76905">
              <w:t xml:space="preserve"> </w:t>
            </w:r>
            <w:r w:rsidR="004251DA">
              <w:t>and writing</w:t>
            </w:r>
            <w:r>
              <w:t xml:space="preserve"> the tricky words: </w:t>
            </w:r>
          </w:p>
          <w:p w:rsidR="00E76905" w:rsidRPr="00E76905" w:rsidRDefault="00E76905" w:rsidP="00214DD0">
            <w:pPr>
              <w:rPr>
                <w:color w:val="FF0000"/>
                <w:sz w:val="27"/>
                <w:szCs w:val="27"/>
              </w:rPr>
            </w:pPr>
            <w:r w:rsidRPr="00E76905">
              <w:rPr>
                <w:color w:val="FF0000"/>
                <w:sz w:val="27"/>
                <w:szCs w:val="27"/>
              </w:rPr>
              <w:t>Said, all, for, play</w:t>
            </w:r>
          </w:p>
          <w:p w:rsidR="00466317" w:rsidRDefault="00466317" w:rsidP="00214DD0">
            <w:r>
              <w:t xml:space="preserve">Have a go at writing sentences with these words in them. Remember they can be silly sentences! </w:t>
            </w:r>
          </w:p>
          <w:p w:rsidR="00466317" w:rsidRDefault="00466317" w:rsidP="00214DD0">
            <w:r>
              <w:t xml:space="preserve">Please use Mr Thorne/Geraldine the giraffe on YouTube, phonics play website, Oxford Owl books. Go on a word hunt -write the words on little pieces of paper and get someone to hide around the house. </w:t>
            </w:r>
          </w:p>
        </w:tc>
      </w:tr>
      <w:tr w:rsidR="00466317" w:rsidTr="00AC58C8">
        <w:tc>
          <w:tcPr>
            <w:tcW w:w="1129" w:type="dxa"/>
          </w:tcPr>
          <w:p w:rsidR="00466317" w:rsidRDefault="00466317" w:rsidP="00214DD0">
            <w:r>
              <w:t>Tuesday</w:t>
            </w:r>
          </w:p>
          <w:p w:rsidR="00466317" w:rsidRDefault="00466317" w:rsidP="00214DD0"/>
          <w:p w:rsidR="00466317" w:rsidRDefault="00466317" w:rsidP="00214DD0"/>
          <w:p w:rsidR="00466317" w:rsidRDefault="00466317" w:rsidP="00214DD0"/>
          <w:p w:rsidR="00466317" w:rsidRDefault="00466317" w:rsidP="00214DD0"/>
        </w:tc>
        <w:tc>
          <w:tcPr>
            <w:tcW w:w="3379" w:type="dxa"/>
          </w:tcPr>
          <w:p w:rsidR="007B1544" w:rsidRDefault="007B1544" w:rsidP="00214DD0">
            <w:r>
              <w:t>Handwriting – can you practise forming the letters e, f and k with upstroke? Remember to start them all on the line and take your time!</w:t>
            </w:r>
          </w:p>
        </w:tc>
        <w:tc>
          <w:tcPr>
            <w:tcW w:w="2254" w:type="dxa"/>
          </w:tcPr>
          <w:p w:rsidR="00466317" w:rsidRDefault="00AC58C8" w:rsidP="00DA66FA">
            <w:r>
              <w:rPr>
                <w:color w:val="000000"/>
                <w:sz w:val="27"/>
                <w:szCs w:val="27"/>
              </w:rPr>
              <w:t xml:space="preserve">Using a selection of numbers from </w:t>
            </w:r>
            <w:proofErr w:type="gramStart"/>
            <w:r>
              <w:rPr>
                <w:color w:val="000000"/>
                <w:sz w:val="27"/>
                <w:szCs w:val="27"/>
              </w:rPr>
              <w:t>1-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20 written on small pieces of paper try pegging them onto a piece of string to put them in the correct order. Which number would be 1 less/ 1 more?</w:t>
            </w:r>
          </w:p>
        </w:tc>
        <w:tc>
          <w:tcPr>
            <w:tcW w:w="2254" w:type="dxa"/>
          </w:tcPr>
          <w:p w:rsidR="00466317" w:rsidRDefault="00466317" w:rsidP="004251DA">
            <w:r>
              <w:t xml:space="preserve">PE: </w:t>
            </w:r>
            <w:r w:rsidR="004251DA">
              <w:t>Enjoy bike rides, going out for walks, PE with Joe online, Cosmic Yoga or even go out for a run!</w:t>
            </w:r>
          </w:p>
          <w:p w:rsidR="00E76905" w:rsidRDefault="00E76905" w:rsidP="004251DA"/>
        </w:tc>
      </w:tr>
      <w:tr w:rsidR="00466317" w:rsidTr="00AC58C8">
        <w:tc>
          <w:tcPr>
            <w:tcW w:w="1129" w:type="dxa"/>
          </w:tcPr>
          <w:p w:rsidR="00466317" w:rsidRDefault="00466317" w:rsidP="00214DD0">
            <w:r>
              <w:t>Wednesday</w:t>
            </w:r>
          </w:p>
          <w:p w:rsidR="00466317" w:rsidRDefault="00466317" w:rsidP="00214DD0"/>
          <w:p w:rsidR="00466317" w:rsidRDefault="00466317" w:rsidP="00214DD0"/>
          <w:p w:rsidR="00466317" w:rsidRDefault="00466317" w:rsidP="00214DD0"/>
          <w:p w:rsidR="00466317" w:rsidRDefault="00466317" w:rsidP="00214DD0"/>
        </w:tc>
        <w:tc>
          <w:tcPr>
            <w:tcW w:w="3379" w:type="dxa"/>
          </w:tcPr>
          <w:p w:rsidR="00466317" w:rsidRDefault="00DA66FA" w:rsidP="00214DD0">
            <w:proofErr w:type="gramStart"/>
            <w:r>
              <w:t>What’s</w:t>
            </w:r>
            <w:proofErr w:type="gramEnd"/>
            <w:r>
              <w:t xml:space="preserve"> your favourite animal? Draw a picture and write some sentences describing your favourite animal. </w:t>
            </w:r>
            <w:r w:rsidR="007B1544">
              <w:t xml:space="preserve">Remember to start each sentence with a capital letter, finish with a full stop and try to sound out as many words independently as you can. </w:t>
            </w:r>
          </w:p>
          <w:p w:rsidR="00DA66FA" w:rsidRDefault="00DA66FA" w:rsidP="00214DD0"/>
        </w:tc>
        <w:tc>
          <w:tcPr>
            <w:tcW w:w="2254" w:type="dxa"/>
          </w:tcPr>
          <w:p w:rsidR="00466317" w:rsidRDefault="00AC58C8" w:rsidP="00DA66FA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Focus- revise number bonds to 10. Use 1o pegs on a piece of string and </w:t>
            </w:r>
            <w:proofErr w:type="gramStart"/>
            <w:r>
              <w:rPr>
                <w:color w:val="000000"/>
                <w:sz w:val="27"/>
                <w:szCs w:val="27"/>
              </w:rPr>
              <w:t>divide up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to make different ways to make 10. Can you recall all the different ways?</w:t>
            </w:r>
          </w:p>
          <w:p w:rsidR="00AC58C8" w:rsidRDefault="00AC58C8" w:rsidP="00DA66FA">
            <w:r>
              <w:rPr>
                <w:color w:val="000000"/>
                <w:sz w:val="27"/>
                <w:szCs w:val="27"/>
              </w:rPr>
              <w:t>Can you record them? Challenge- extend to find number bonds to 20.</w:t>
            </w:r>
          </w:p>
        </w:tc>
        <w:tc>
          <w:tcPr>
            <w:tcW w:w="2254" w:type="dxa"/>
          </w:tcPr>
          <w:p w:rsidR="00466317" w:rsidRDefault="00D14B25" w:rsidP="00DA66FA">
            <w:r>
              <w:t xml:space="preserve">Cooking – Have a go at making biscuits! On our </w:t>
            </w:r>
            <w:proofErr w:type="gramStart"/>
            <w:r>
              <w:t>website</w:t>
            </w:r>
            <w:proofErr w:type="gramEnd"/>
            <w:r>
              <w:t xml:space="preserve"> we have an easy biscuit recipe that you could use. Enjoy mixing, making, reading instructions, decorating and tasting! </w:t>
            </w:r>
          </w:p>
        </w:tc>
      </w:tr>
      <w:tr w:rsidR="00466317" w:rsidTr="00AC58C8">
        <w:tc>
          <w:tcPr>
            <w:tcW w:w="1129" w:type="dxa"/>
          </w:tcPr>
          <w:p w:rsidR="00466317" w:rsidRDefault="00466317" w:rsidP="00214DD0">
            <w:r>
              <w:t xml:space="preserve">Thursday </w:t>
            </w:r>
          </w:p>
          <w:p w:rsidR="00466317" w:rsidRDefault="00466317" w:rsidP="00214DD0"/>
          <w:p w:rsidR="00466317" w:rsidRDefault="00466317" w:rsidP="00214DD0"/>
          <w:p w:rsidR="00466317" w:rsidRDefault="00466317" w:rsidP="00214DD0"/>
        </w:tc>
        <w:tc>
          <w:tcPr>
            <w:tcW w:w="3379" w:type="dxa"/>
          </w:tcPr>
          <w:p w:rsidR="00DA66FA" w:rsidRDefault="00DA66FA" w:rsidP="00DA66FA">
            <w:r>
              <w:t>Can you have a go at writing you</w:t>
            </w:r>
            <w:r w:rsidR="00D14B25">
              <w:t>r own short story about your favourite animal?</w:t>
            </w:r>
          </w:p>
          <w:p w:rsidR="00D14B25" w:rsidRDefault="00D14B25" w:rsidP="00DA66FA">
            <w:r>
              <w:t xml:space="preserve">First think of some ideas and use books to help you – there are </w:t>
            </w:r>
            <w:proofErr w:type="gramStart"/>
            <w:r>
              <w:t>lots of</w:t>
            </w:r>
            <w:proofErr w:type="gramEnd"/>
            <w:r>
              <w:t xml:space="preserve"> animal story books on the Oxford Owl website. Could you change the character or animal in one of these stories? </w:t>
            </w:r>
            <w:proofErr w:type="gramStart"/>
            <w:r>
              <w:t>Or</w:t>
            </w:r>
            <w:proofErr w:type="gramEnd"/>
            <w:r>
              <w:t xml:space="preserve"> use your imagination to think of completely your own idea! Have fun!</w:t>
            </w:r>
          </w:p>
          <w:p w:rsidR="007B1544" w:rsidRDefault="007B1544" w:rsidP="00DA66FA"/>
          <w:p w:rsidR="007B1544" w:rsidRDefault="007B1544" w:rsidP="00DA66FA"/>
        </w:tc>
        <w:tc>
          <w:tcPr>
            <w:tcW w:w="2254" w:type="dxa"/>
          </w:tcPr>
          <w:p w:rsidR="00466317" w:rsidRDefault="00E76905" w:rsidP="00214DD0">
            <w:r>
              <w:rPr>
                <w:color w:val="000000"/>
                <w:sz w:val="27"/>
                <w:szCs w:val="27"/>
              </w:rPr>
              <w:t>Have a go at playing ‘Coconut ordering’ on Top Marks. Order numbers to 20 from smallest to largest.</w:t>
            </w:r>
          </w:p>
        </w:tc>
        <w:tc>
          <w:tcPr>
            <w:tcW w:w="2254" w:type="dxa"/>
          </w:tcPr>
          <w:p w:rsidR="004251DA" w:rsidRDefault="00466317" w:rsidP="004251DA">
            <w:r>
              <w:t xml:space="preserve">ICT: </w:t>
            </w:r>
            <w:r w:rsidR="004251DA">
              <w:t>Practise your typing skills! Can you have a go at using word or a similar program to practise typing things such as your name and the sentences you wrote describing your favourite animal?</w:t>
            </w:r>
          </w:p>
          <w:p w:rsidR="00466317" w:rsidRDefault="00466317" w:rsidP="00214DD0"/>
        </w:tc>
      </w:tr>
      <w:tr w:rsidR="00466317" w:rsidTr="00AC58C8">
        <w:tc>
          <w:tcPr>
            <w:tcW w:w="1129" w:type="dxa"/>
          </w:tcPr>
          <w:p w:rsidR="00466317" w:rsidRDefault="00466317" w:rsidP="00214DD0">
            <w:r>
              <w:t>Friday</w:t>
            </w:r>
          </w:p>
          <w:p w:rsidR="00466317" w:rsidRDefault="00466317" w:rsidP="00214DD0"/>
          <w:p w:rsidR="00466317" w:rsidRDefault="00466317" w:rsidP="00214DD0"/>
          <w:p w:rsidR="00466317" w:rsidRDefault="00466317" w:rsidP="00214DD0"/>
        </w:tc>
        <w:tc>
          <w:tcPr>
            <w:tcW w:w="3379" w:type="dxa"/>
          </w:tcPr>
          <w:p w:rsidR="00466317" w:rsidRDefault="00D14B25" w:rsidP="00214DD0">
            <w:r>
              <w:t xml:space="preserve"> Have a go at reading your story to your family. Remember to use a big loud voice and try </w:t>
            </w:r>
            <w:proofErr w:type="gramStart"/>
            <w:r>
              <w:t>and</w:t>
            </w:r>
            <w:proofErr w:type="gramEnd"/>
            <w:r>
              <w:t xml:space="preserve"> add in expression. Is there anything you could do to make your story better</w:t>
            </w:r>
            <w:r w:rsidR="004251DA">
              <w:t xml:space="preserve">? What do you like about your story? If you were to change it – what would you change? </w:t>
            </w:r>
            <w:r>
              <w:t xml:space="preserve"> </w:t>
            </w:r>
          </w:p>
        </w:tc>
        <w:tc>
          <w:tcPr>
            <w:tcW w:w="2254" w:type="dxa"/>
          </w:tcPr>
          <w:p w:rsidR="00466317" w:rsidRDefault="00466317" w:rsidP="00214DD0">
            <w:r>
              <w:t xml:space="preserve"> </w:t>
            </w:r>
            <w:r w:rsidR="00E76905">
              <w:rPr>
                <w:color w:val="000000"/>
                <w:sz w:val="27"/>
                <w:szCs w:val="27"/>
              </w:rPr>
              <w:t>Revise subtraction. Using a dice generate a number sentence to subtract from 10. 10-3=7 10-9=1 Challenge Repeat using 20 20-6= 14</w:t>
            </w:r>
          </w:p>
        </w:tc>
        <w:tc>
          <w:tcPr>
            <w:tcW w:w="2254" w:type="dxa"/>
          </w:tcPr>
          <w:p w:rsidR="00466317" w:rsidRDefault="004251DA" w:rsidP="004251DA">
            <w:r>
              <w:t>Bird spotting! Use this guide to see how many different birds you can spot in your garden or when out on a walk!</w:t>
            </w:r>
          </w:p>
          <w:p w:rsidR="004251DA" w:rsidRDefault="00E76905" w:rsidP="004251DA">
            <w:hyperlink r:id="rId4" w:history="1">
              <w:r w:rsidR="004251DA">
                <w:rPr>
                  <w:rStyle w:val="Hyperlink"/>
                </w:rPr>
                <w:t>https://www.wwt.org.uk/uploads/documents/2020-04-22/wwt-spotter-sheet-garden-birds-1.pdf</w:t>
              </w:r>
            </w:hyperlink>
          </w:p>
          <w:p w:rsidR="004251DA" w:rsidRDefault="004251DA" w:rsidP="004251DA">
            <w:r>
              <w:t>There is also a great one for bug hunts!</w:t>
            </w:r>
          </w:p>
          <w:p w:rsidR="004251DA" w:rsidRDefault="00E76905" w:rsidP="004251DA">
            <w:hyperlink r:id="rId5" w:history="1">
              <w:r w:rsidR="004251DA">
                <w:rPr>
                  <w:rStyle w:val="Hyperlink"/>
                </w:rPr>
                <w:t>https://www.wwt.org.uk/uploads/documents/2020-04-22/wwt-spotter-sheet-bug-hunt-1.pdf</w:t>
              </w:r>
            </w:hyperlink>
          </w:p>
        </w:tc>
      </w:tr>
    </w:tbl>
    <w:p w:rsidR="00466317" w:rsidRDefault="00466317" w:rsidP="00466317"/>
    <w:p w:rsidR="004251DA" w:rsidRDefault="004251DA" w:rsidP="00466317">
      <w:r>
        <w:t xml:space="preserve">Extra challenges you might like to try… </w:t>
      </w:r>
    </w:p>
    <w:p w:rsidR="004251DA" w:rsidRDefault="004251DA" w:rsidP="004251DA">
      <w:r>
        <w:t xml:space="preserve">Design a poster showing all the different things animals need. Try </w:t>
      </w:r>
      <w:proofErr w:type="gramStart"/>
      <w:r>
        <w:t>and</w:t>
      </w:r>
      <w:proofErr w:type="gramEnd"/>
      <w:r>
        <w:t xml:space="preserve"> make your poster really colourful and remember to add labels. </w:t>
      </w:r>
    </w:p>
    <w:p w:rsidR="004251DA" w:rsidRDefault="004251DA" w:rsidP="004251DA">
      <w:proofErr w:type="gramStart"/>
      <w:r>
        <w:t>What’s</w:t>
      </w:r>
      <w:proofErr w:type="gramEnd"/>
      <w:r>
        <w:t xml:space="preserve"> outside your window? </w:t>
      </w:r>
      <w:hyperlink r:id="rId6" w:history="1">
        <w:r>
          <w:rPr>
            <w:rStyle w:val="Hyperlink"/>
          </w:rPr>
          <w:t>https://www.wwt.org.uk/uploads/documents/2020-04-22/wwt-whats-oustide-your-window-1.pdf</w:t>
        </w:r>
      </w:hyperlink>
    </w:p>
    <w:p w:rsidR="004251DA" w:rsidRDefault="004251DA" w:rsidP="004251DA">
      <w:r>
        <w:t xml:space="preserve">Can you log on and log off a computer/iPad independently? Why is it important that we log on and off properly? </w:t>
      </w:r>
    </w:p>
    <w:p w:rsidR="00E76905" w:rsidRDefault="00E76905" w:rsidP="004251D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Can you make an animal mask?</w:t>
      </w:r>
    </w:p>
    <w:p w:rsidR="00E76905" w:rsidRDefault="00E76905" w:rsidP="004251DA">
      <w:r>
        <w:rPr>
          <w:color w:val="000000"/>
          <w:sz w:val="27"/>
          <w:szCs w:val="27"/>
        </w:rPr>
        <w:t>Have fun!</w:t>
      </w:r>
      <w:bookmarkStart w:id="0" w:name="_GoBack"/>
      <w:bookmarkEnd w:id="0"/>
    </w:p>
    <w:p w:rsidR="00466317" w:rsidRDefault="00466317" w:rsidP="00466317"/>
    <w:p w:rsidR="00E659DB" w:rsidRDefault="00E659DB"/>
    <w:sectPr w:rsidR="00E65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17"/>
    <w:rsid w:val="004251DA"/>
    <w:rsid w:val="00466317"/>
    <w:rsid w:val="007B1544"/>
    <w:rsid w:val="00AC58C8"/>
    <w:rsid w:val="00D14B25"/>
    <w:rsid w:val="00DA66FA"/>
    <w:rsid w:val="00E659DB"/>
    <w:rsid w:val="00E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96A6"/>
  <w15:chartTrackingRefBased/>
  <w15:docId w15:val="{3B333CE4-8618-40CB-95CA-5DD0BB74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5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wt.org.uk/uploads/documents/2020-04-22/wwt-whats-oustide-your-window-1.pdf" TargetMode="External"/><Relationship Id="rId5" Type="http://schemas.openxmlformats.org/officeDocument/2006/relationships/hyperlink" Target="https://www.wwt.org.uk/uploads/documents/2020-04-22/wwt-spotter-sheet-bug-hunt-1.pdf" TargetMode="External"/><Relationship Id="rId4" Type="http://schemas.openxmlformats.org/officeDocument/2006/relationships/hyperlink" Target="https://www.wwt.org.uk/uploads/documents/2020-04-22/wwt-spotter-sheet-garden-birds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BB20BD17</Template>
  <TotalTime>107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sconnett</dc:creator>
  <cp:keywords/>
  <dc:description/>
  <cp:lastModifiedBy>sconnett</cp:lastModifiedBy>
  <cp:revision>7</cp:revision>
  <dcterms:created xsi:type="dcterms:W3CDTF">2020-04-26T20:37:00Z</dcterms:created>
  <dcterms:modified xsi:type="dcterms:W3CDTF">2020-05-12T10:31:00Z</dcterms:modified>
</cp:coreProperties>
</file>