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9BA" w:rsidRDefault="00CA69BA" w:rsidP="00CA69BA"/>
    <w:p w:rsidR="00CA69BA" w:rsidRDefault="00CA69BA" w:rsidP="00CA69BA"/>
    <w:p w:rsidR="00CA69BA" w:rsidRPr="006D50E1" w:rsidRDefault="00841338" w:rsidP="00CA69BA">
      <w:pPr>
        <w:rPr>
          <w:rFonts w:ascii="Cooper Black" w:hAnsi="Cooper Black"/>
          <w:b/>
          <w:color w:val="5F497A" w:themeColor="accent4" w:themeShade="BF"/>
          <w:sz w:val="32"/>
          <w:szCs w:val="32"/>
        </w:rPr>
      </w:pPr>
      <w:r>
        <w:rPr>
          <w:rFonts w:ascii="Cooper Black" w:hAnsi="Cooper Black"/>
          <w:b/>
          <w:noProof/>
          <w:color w:val="5F497A" w:themeColor="accent4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-84455</wp:posOffset>
                </wp:positionV>
                <wp:extent cx="7151370" cy="6863715"/>
                <wp:effectExtent l="12065" t="8890" r="8890" b="13970"/>
                <wp:wrapNone/>
                <wp:docPr id="2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1370" cy="68637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EBB26C" id="Oval 16" o:spid="_x0000_s1026" style="position:absolute;margin-left:105.2pt;margin-top:-6.65pt;width:563.1pt;height:54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" filled="f" fillcolor="black">
                <v:shadow color="#868686"/>
              </v:oval>
            </w:pict>
          </mc:Fallback>
        </mc:AlternateContent>
      </w:r>
      <w:r>
        <w:rPr>
          <w:rFonts w:ascii="Cooper Black" w:hAnsi="Cooper Black"/>
          <w:b/>
          <w:noProof/>
          <w:color w:val="5F497A" w:themeColor="accent4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5620385</wp:posOffset>
                </wp:positionV>
                <wp:extent cx="2623820" cy="593725"/>
                <wp:effectExtent l="0" t="284480" r="0" b="445770"/>
                <wp:wrapNone/>
                <wp:docPr id="24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336429">
                          <a:off x="0" y="0"/>
                          <a:ext cx="2623820" cy="593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1338" w:rsidRDefault="00841338" w:rsidP="008413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FF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Expressive arts and design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3" o:spid="_x0000_s1026" type="#_x0000_t202" style="position:absolute;margin-left:178.15pt;margin-top:442.55pt;width:206.6pt;height:46.75pt;rotation:-1011829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" filled="f" stroked="f">
                <o:lock v:ext="edit" shapetype="t"/>
                <v:textbox style="mso-fit-shape-to-text:t">
                  <w:txbxContent>
                    <w:p w:rsidR="00841338" w:rsidRDefault="00841338" w:rsidP="008413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FF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Expressive arts and design</w:t>
                      </w:r>
                    </w:p>
                  </w:txbxContent>
                </v:textbox>
              </v:shape>
            </w:pict>
          </mc:Fallback>
        </mc:AlternateContent>
      </w:r>
      <w:r w:rsidR="00927B05" w:rsidRPr="006D50E1">
        <w:rPr>
          <w:rFonts w:ascii="Cooper Black" w:hAnsi="Cooper Black"/>
          <w:b/>
          <w:color w:val="5F497A" w:themeColor="accent4" w:themeShade="BF"/>
          <w:sz w:val="32"/>
          <w:szCs w:val="32"/>
        </w:rPr>
        <w:t>EYFS Autumn</w:t>
      </w:r>
      <w:r w:rsidR="00B9578E">
        <w:rPr>
          <w:rFonts w:ascii="Cooper Black" w:hAnsi="Cooper Black"/>
          <w:b/>
          <w:color w:val="5F497A" w:themeColor="accent4" w:themeShade="BF"/>
          <w:sz w:val="32"/>
          <w:szCs w:val="32"/>
        </w:rPr>
        <w:t xml:space="preserve"> Term 2018</w:t>
      </w:r>
    </w:p>
    <w:p w:rsidR="00CA69BA" w:rsidRPr="00967BD5" w:rsidRDefault="00841338" w:rsidP="00CA69BA">
      <w:pPr>
        <w:rPr>
          <w:rFonts w:ascii="Comic Sans MS" w:hAnsi="Comic Sans MS"/>
          <w:b/>
          <w:color w:val="5F497A" w:themeColor="accent4" w:themeShade="BF"/>
        </w:rPr>
      </w:pPr>
      <w:r>
        <w:rPr>
          <w:rFonts w:ascii="Cooper Black" w:hAnsi="Cooper Black"/>
          <w:b/>
          <w:noProof/>
          <w:color w:val="5F497A" w:themeColor="accent4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321945</wp:posOffset>
                </wp:positionV>
                <wp:extent cx="1080135" cy="2261870"/>
                <wp:effectExtent l="635" t="635" r="0" b="4445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26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990" w:rsidRPr="00967BD5" w:rsidRDefault="00342990" w:rsidP="00075BE5">
                            <w:pPr>
                              <w:rPr>
                                <w:rFonts w:ascii="SassoonPrimaryInfant" w:hAnsi="SassoonPrimaryInfant"/>
                                <w:vertAlign w:val="superscript"/>
                              </w:rPr>
                            </w:pPr>
                            <w:r w:rsidRPr="00967BD5">
                              <w:rPr>
                                <w:rFonts w:ascii="SassoonPrimaryInfant" w:hAnsi="SassoonPrimaryInfant"/>
                                <w:vertAlign w:val="superscript"/>
                              </w:rPr>
                              <w:t>Walks around the school-</w:t>
                            </w:r>
                          </w:p>
                          <w:p w:rsidR="00342990" w:rsidRPr="00967BD5" w:rsidRDefault="00B9578E" w:rsidP="00075BE5">
                            <w:pPr>
                              <w:rPr>
                                <w:rFonts w:ascii="SassoonPrimaryInfant" w:hAnsi="SassoonPrimaryInfant"/>
                                <w:vertAlign w:val="superscrip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vertAlign w:val="superscript"/>
                              </w:rPr>
                              <w:t>G</w:t>
                            </w:r>
                            <w:r w:rsidR="00342990" w:rsidRPr="00967BD5">
                              <w:rPr>
                                <w:rFonts w:ascii="SassoonPrimaryInfant" w:hAnsi="SassoonPrimaryInfant"/>
                                <w:vertAlign w:val="superscript"/>
                              </w:rPr>
                              <w:t>etting to know the school</w:t>
                            </w:r>
                          </w:p>
                          <w:p w:rsidR="00A95617" w:rsidRPr="00967BD5" w:rsidRDefault="00342990" w:rsidP="00075BE5">
                            <w:pPr>
                              <w:rPr>
                                <w:rFonts w:ascii="SassoonPrimaryInfant" w:hAnsi="SassoonPrimaryInfant"/>
                                <w:vertAlign w:val="superscript"/>
                              </w:rPr>
                            </w:pPr>
                            <w:r w:rsidRPr="00967BD5">
                              <w:rPr>
                                <w:rFonts w:ascii="SassoonPrimaryInfant" w:hAnsi="SassoonPrimaryInfant"/>
                                <w:vertAlign w:val="superscript"/>
                              </w:rPr>
                              <w:t>Taking turns/Sharing</w:t>
                            </w:r>
                            <w:r w:rsidR="00A95617">
                              <w:rPr>
                                <w:rFonts w:ascii="SassoonPrimaryInfant" w:hAnsi="SassoonPrimaryInfant"/>
                                <w:vertAlign w:val="superscript"/>
                              </w:rPr>
                              <w:t>/Making the right choices/emotions</w:t>
                            </w:r>
                          </w:p>
                          <w:p w:rsidR="00342990" w:rsidRPr="00967BD5" w:rsidRDefault="00342990" w:rsidP="00075BE5">
                            <w:pPr>
                              <w:rPr>
                                <w:rFonts w:ascii="SassoonPrimaryInfant" w:hAnsi="SassoonPrimaryInfant"/>
                                <w:vertAlign w:val="superscript"/>
                              </w:rPr>
                            </w:pPr>
                            <w:r w:rsidRPr="00967BD5">
                              <w:rPr>
                                <w:rFonts w:ascii="SassoonPrimaryInfant" w:hAnsi="SassoonPrimaryInfant"/>
                                <w:vertAlign w:val="superscript"/>
                              </w:rPr>
                              <w:t>Learning to be independent</w:t>
                            </w:r>
                          </w:p>
                          <w:p w:rsidR="00342990" w:rsidRPr="00967BD5" w:rsidRDefault="00342990" w:rsidP="00075BE5">
                            <w:pPr>
                              <w:rPr>
                                <w:rFonts w:ascii="SassoonPrimaryInfant" w:hAnsi="SassoonPrimaryInfant"/>
                                <w:vertAlign w:val="superscript"/>
                              </w:rPr>
                            </w:pPr>
                            <w:r w:rsidRPr="00967BD5">
                              <w:rPr>
                                <w:rFonts w:ascii="SassoonPrimaryInfant" w:hAnsi="SassoonPrimaryInfant"/>
                                <w:vertAlign w:val="superscript"/>
                              </w:rPr>
                              <w:t>Changing for PE</w:t>
                            </w:r>
                          </w:p>
                          <w:p w:rsidR="00342990" w:rsidRPr="00967BD5" w:rsidRDefault="00342990" w:rsidP="00075BE5">
                            <w:pPr>
                              <w:rPr>
                                <w:rFonts w:ascii="SassoonPrimaryInfant" w:hAnsi="SassoonPrimaryInfant"/>
                                <w:vertAlign w:val="superscript"/>
                              </w:rPr>
                            </w:pPr>
                            <w:r w:rsidRPr="00967BD5">
                              <w:rPr>
                                <w:rFonts w:ascii="SassoonPrimaryInfant" w:hAnsi="SassoonPrimaryInfant"/>
                                <w:vertAlign w:val="superscript"/>
                              </w:rPr>
                              <w:t>Class rules</w:t>
                            </w:r>
                          </w:p>
                          <w:p w:rsidR="00342990" w:rsidRDefault="00342990" w:rsidP="00075BE5">
                            <w:pPr>
                              <w:rPr>
                                <w:rFonts w:ascii="SassoonPrimaryInfant" w:hAnsi="SassoonPrimaryInfant"/>
                                <w:vertAlign w:val="superscript"/>
                              </w:rPr>
                            </w:pPr>
                            <w:r w:rsidRPr="00967BD5">
                              <w:rPr>
                                <w:rFonts w:ascii="SassoonPrimaryInfant" w:hAnsi="SassoonPrimaryInfant"/>
                                <w:vertAlign w:val="superscript"/>
                              </w:rPr>
                              <w:t>School rules</w:t>
                            </w:r>
                          </w:p>
                          <w:p w:rsidR="00967BD5" w:rsidRPr="00967BD5" w:rsidRDefault="00967BD5" w:rsidP="00075BE5">
                            <w:pPr>
                              <w:rPr>
                                <w:rFonts w:ascii="SassoonPrimaryInfant" w:hAnsi="SassoonPrimaryInfant"/>
                                <w:vertAlign w:val="superscript"/>
                              </w:rPr>
                            </w:pPr>
                          </w:p>
                          <w:p w:rsidR="00FB15FE" w:rsidRPr="00967BD5" w:rsidRDefault="00FB15FE" w:rsidP="00075BE5">
                            <w:pPr>
                              <w:rPr>
                                <w:rFonts w:ascii="SassoonPrimaryInfant" w:hAnsi="SassoonPrimaryInfant"/>
                                <w:vertAlign w:val="superscript"/>
                              </w:rPr>
                            </w:pPr>
                            <w:r w:rsidRPr="00967BD5">
                              <w:rPr>
                                <w:rFonts w:ascii="SassoonPrimaryInfant" w:hAnsi="SassoonPrimaryInfant"/>
                                <w:vertAlign w:val="superscript"/>
                              </w:rPr>
                              <w:t>Core value</w:t>
                            </w:r>
                          </w:p>
                          <w:p w:rsidR="00FB15FE" w:rsidRDefault="00FB15FE" w:rsidP="00075BE5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  <w:vertAlign w:val="superscript"/>
                              </w:rPr>
                            </w:pPr>
                          </w:p>
                          <w:p w:rsidR="00FB15FE" w:rsidRPr="00075BE5" w:rsidRDefault="00FB15FE" w:rsidP="00075BE5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  <w:vertAlign w:val="superscript"/>
                              </w:rPr>
                            </w:pPr>
                          </w:p>
                          <w:p w:rsidR="00342990" w:rsidRPr="008C4D8F" w:rsidRDefault="00342990" w:rsidP="00084039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341.3pt;margin-top:25.35pt;width:85.05pt;height:17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" stroked="f">
                <v:textbox>
                  <w:txbxContent>
                    <w:p w:rsidR="00342990" w:rsidRPr="00967BD5" w:rsidRDefault="00342990" w:rsidP="00075BE5">
                      <w:pPr>
                        <w:rPr>
                          <w:rFonts w:ascii="SassoonPrimaryInfant" w:hAnsi="SassoonPrimaryInfant"/>
                          <w:vertAlign w:val="superscript"/>
                        </w:rPr>
                      </w:pPr>
                      <w:r w:rsidRPr="00967BD5">
                        <w:rPr>
                          <w:rFonts w:ascii="SassoonPrimaryInfant" w:hAnsi="SassoonPrimaryInfant"/>
                          <w:vertAlign w:val="superscript"/>
                        </w:rPr>
                        <w:t>Walks around the school-</w:t>
                      </w:r>
                    </w:p>
                    <w:p w:rsidR="00342990" w:rsidRPr="00967BD5" w:rsidRDefault="00B9578E" w:rsidP="00075BE5">
                      <w:pPr>
                        <w:rPr>
                          <w:rFonts w:ascii="SassoonPrimaryInfant" w:hAnsi="SassoonPrimaryInfant"/>
                          <w:vertAlign w:val="superscript"/>
                        </w:rPr>
                      </w:pPr>
                      <w:r>
                        <w:rPr>
                          <w:rFonts w:ascii="SassoonPrimaryInfant" w:hAnsi="SassoonPrimaryInfant"/>
                          <w:vertAlign w:val="superscript"/>
                        </w:rPr>
                        <w:t>G</w:t>
                      </w:r>
                      <w:r w:rsidR="00342990" w:rsidRPr="00967BD5">
                        <w:rPr>
                          <w:rFonts w:ascii="SassoonPrimaryInfant" w:hAnsi="SassoonPrimaryInfant"/>
                          <w:vertAlign w:val="superscript"/>
                        </w:rPr>
                        <w:t>etting to know the school</w:t>
                      </w:r>
                    </w:p>
                    <w:p w:rsidR="00A95617" w:rsidRPr="00967BD5" w:rsidRDefault="00342990" w:rsidP="00075BE5">
                      <w:pPr>
                        <w:rPr>
                          <w:rFonts w:ascii="SassoonPrimaryInfant" w:hAnsi="SassoonPrimaryInfant"/>
                          <w:vertAlign w:val="superscript"/>
                        </w:rPr>
                      </w:pPr>
                      <w:r w:rsidRPr="00967BD5">
                        <w:rPr>
                          <w:rFonts w:ascii="SassoonPrimaryInfant" w:hAnsi="SassoonPrimaryInfant"/>
                          <w:vertAlign w:val="superscript"/>
                        </w:rPr>
                        <w:t>Taking turns/Sharing</w:t>
                      </w:r>
                      <w:r w:rsidR="00A95617">
                        <w:rPr>
                          <w:rFonts w:ascii="SassoonPrimaryInfant" w:hAnsi="SassoonPrimaryInfant"/>
                          <w:vertAlign w:val="superscript"/>
                        </w:rPr>
                        <w:t>/Making the right choices/emotions</w:t>
                      </w:r>
                    </w:p>
                    <w:p w:rsidR="00342990" w:rsidRPr="00967BD5" w:rsidRDefault="00342990" w:rsidP="00075BE5">
                      <w:pPr>
                        <w:rPr>
                          <w:rFonts w:ascii="SassoonPrimaryInfant" w:hAnsi="SassoonPrimaryInfant"/>
                          <w:vertAlign w:val="superscript"/>
                        </w:rPr>
                      </w:pPr>
                      <w:r w:rsidRPr="00967BD5">
                        <w:rPr>
                          <w:rFonts w:ascii="SassoonPrimaryInfant" w:hAnsi="SassoonPrimaryInfant"/>
                          <w:vertAlign w:val="superscript"/>
                        </w:rPr>
                        <w:t>Learning to be independent</w:t>
                      </w:r>
                    </w:p>
                    <w:p w:rsidR="00342990" w:rsidRPr="00967BD5" w:rsidRDefault="00342990" w:rsidP="00075BE5">
                      <w:pPr>
                        <w:rPr>
                          <w:rFonts w:ascii="SassoonPrimaryInfant" w:hAnsi="SassoonPrimaryInfant"/>
                          <w:vertAlign w:val="superscript"/>
                        </w:rPr>
                      </w:pPr>
                      <w:r w:rsidRPr="00967BD5">
                        <w:rPr>
                          <w:rFonts w:ascii="SassoonPrimaryInfant" w:hAnsi="SassoonPrimaryInfant"/>
                          <w:vertAlign w:val="superscript"/>
                        </w:rPr>
                        <w:t>Changing for PE</w:t>
                      </w:r>
                    </w:p>
                    <w:p w:rsidR="00342990" w:rsidRPr="00967BD5" w:rsidRDefault="00342990" w:rsidP="00075BE5">
                      <w:pPr>
                        <w:rPr>
                          <w:rFonts w:ascii="SassoonPrimaryInfant" w:hAnsi="SassoonPrimaryInfant"/>
                          <w:vertAlign w:val="superscript"/>
                        </w:rPr>
                      </w:pPr>
                      <w:r w:rsidRPr="00967BD5">
                        <w:rPr>
                          <w:rFonts w:ascii="SassoonPrimaryInfant" w:hAnsi="SassoonPrimaryInfant"/>
                          <w:vertAlign w:val="superscript"/>
                        </w:rPr>
                        <w:t>Class rules</w:t>
                      </w:r>
                    </w:p>
                    <w:p w:rsidR="00342990" w:rsidRDefault="00342990" w:rsidP="00075BE5">
                      <w:pPr>
                        <w:rPr>
                          <w:rFonts w:ascii="SassoonPrimaryInfant" w:hAnsi="SassoonPrimaryInfant"/>
                          <w:vertAlign w:val="superscript"/>
                        </w:rPr>
                      </w:pPr>
                      <w:r w:rsidRPr="00967BD5">
                        <w:rPr>
                          <w:rFonts w:ascii="SassoonPrimaryInfant" w:hAnsi="SassoonPrimaryInfant"/>
                          <w:vertAlign w:val="superscript"/>
                        </w:rPr>
                        <w:t>School rules</w:t>
                      </w:r>
                    </w:p>
                    <w:p w:rsidR="00967BD5" w:rsidRPr="00967BD5" w:rsidRDefault="00967BD5" w:rsidP="00075BE5">
                      <w:pPr>
                        <w:rPr>
                          <w:rFonts w:ascii="SassoonPrimaryInfant" w:hAnsi="SassoonPrimaryInfant"/>
                          <w:vertAlign w:val="superscript"/>
                        </w:rPr>
                      </w:pPr>
                    </w:p>
                    <w:p w:rsidR="00FB15FE" w:rsidRPr="00967BD5" w:rsidRDefault="00FB15FE" w:rsidP="00075BE5">
                      <w:pPr>
                        <w:rPr>
                          <w:rFonts w:ascii="SassoonPrimaryInfant" w:hAnsi="SassoonPrimaryInfant"/>
                          <w:vertAlign w:val="superscript"/>
                        </w:rPr>
                      </w:pPr>
                      <w:r w:rsidRPr="00967BD5">
                        <w:rPr>
                          <w:rFonts w:ascii="SassoonPrimaryInfant" w:hAnsi="SassoonPrimaryInfant"/>
                          <w:vertAlign w:val="superscript"/>
                        </w:rPr>
                        <w:t>Core value</w:t>
                      </w:r>
                    </w:p>
                    <w:p w:rsidR="00FB15FE" w:rsidRDefault="00FB15FE" w:rsidP="00075BE5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  <w:vertAlign w:val="superscript"/>
                        </w:rPr>
                      </w:pPr>
                    </w:p>
                    <w:p w:rsidR="00FB15FE" w:rsidRPr="00075BE5" w:rsidRDefault="00FB15FE" w:rsidP="00075BE5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  <w:vertAlign w:val="superscript"/>
                        </w:rPr>
                      </w:pPr>
                    </w:p>
                    <w:p w:rsidR="00342990" w:rsidRPr="008C4D8F" w:rsidRDefault="00342990" w:rsidP="00084039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oper Black" w:hAnsi="Cooper Black"/>
          <w:noProof/>
          <w:color w:val="5F497A" w:themeColor="accent4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5081270</wp:posOffset>
                </wp:positionH>
                <wp:positionV relativeFrom="paragraph">
                  <wp:posOffset>321945</wp:posOffset>
                </wp:positionV>
                <wp:extent cx="1714500" cy="2461895"/>
                <wp:effectExtent l="13970" t="10160" r="5080" b="13970"/>
                <wp:wrapNone/>
                <wp:docPr id="2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2461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425AD" id="Line 18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1pt,25.35pt" to="535.1pt,2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"/>
            </w:pict>
          </mc:Fallback>
        </mc:AlternateContent>
      </w:r>
      <w:r>
        <w:rPr>
          <w:rFonts w:ascii="Cooper Black" w:hAnsi="Cooper Black"/>
          <w:b/>
          <w:noProof/>
          <w:color w:val="5F497A" w:themeColor="accent4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54610</wp:posOffset>
                </wp:positionV>
                <wp:extent cx="1074420" cy="2729230"/>
                <wp:effectExtent l="9525" t="9525" r="11430" b="13970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4420" cy="2729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A97E0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.3pt" to="354.6pt,2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OOGgIAAC8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"/>
            </w:pict>
          </mc:Fallback>
        </mc:AlternateContent>
      </w:r>
      <w:r>
        <w:rPr>
          <w:rFonts w:ascii="Cooper Black" w:hAnsi="Cooper Black"/>
          <w:b/>
          <w:noProof/>
          <w:color w:val="5F497A" w:themeColor="accent4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99695</wp:posOffset>
                </wp:positionV>
                <wp:extent cx="2962275" cy="571500"/>
                <wp:effectExtent l="162560" t="292735" r="247015" b="0"/>
                <wp:wrapNone/>
                <wp:docPr id="20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38792">
                          <a:off x="0" y="0"/>
                          <a:ext cx="296227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1338" w:rsidRDefault="00841338" w:rsidP="008413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Personal, social, emotional</w:t>
                            </w:r>
                          </w:p>
                          <w:p w:rsidR="00841338" w:rsidRDefault="00841338" w:rsidP="008413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development</w:t>
                            </w:r>
                            <w:proofErr w:type="gramEnd"/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" o:spid="_x0000_s1028" type="#_x0000_t202" style="position:absolute;margin-left:285.05pt;margin-top:7.85pt;width:233.25pt;height:45pt;rotation:260825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" filled="f" stroked="f">
                <o:lock v:ext="edit" shapetype="t"/>
                <v:textbox style="mso-fit-shape-to-text:t">
                  <w:txbxContent>
                    <w:p w:rsidR="00841338" w:rsidRDefault="00841338" w:rsidP="008413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FFFF"/>
                            </w14:solidFill>
                            <w14:prstDash w14:val="solid"/>
                            <w14:round/>
                          </w14:textOutline>
                        </w:rPr>
                        <w:t>Personal, social, emotional</w:t>
                      </w:r>
                    </w:p>
                    <w:p w:rsidR="00841338" w:rsidRDefault="00841338" w:rsidP="008413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FFFF"/>
                            </w14:solidFill>
                            <w14:prstDash w14:val="solid"/>
                            <w14:round/>
                          </w14:textOutline>
                        </w:rPr>
                        <w:t>development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oper Black" w:hAnsi="Cooper Black"/>
          <w:b/>
          <w:noProof/>
          <w:color w:val="5F497A" w:themeColor="accent4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108585</wp:posOffset>
                </wp:positionV>
                <wp:extent cx="6195695" cy="6097905"/>
                <wp:effectExtent l="5080" t="6350" r="9525" b="10795"/>
                <wp:wrapNone/>
                <wp:docPr id="19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5695" cy="60979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0B459B" id="Oval 15" o:spid="_x0000_s1026" style="position:absolute;margin-left:142.15pt;margin-top:8.55pt;width:487.85pt;height:48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" filled="f" fillcolor="black">
                <v:shadow color="#868686"/>
              </v:oval>
            </w:pict>
          </mc:Fallback>
        </mc:AlternateContent>
      </w:r>
      <w:r>
        <w:rPr>
          <w:rFonts w:ascii="Cooper Black" w:hAnsi="Cooper Black"/>
          <w:b/>
          <w:color w:val="5F497A" w:themeColor="accent4" w:themeShade="BF"/>
          <w:sz w:val="32"/>
          <w:szCs w:val="32"/>
        </w:rPr>
        <w:t>Monsters and Aliens!</w:t>
      </w:r>
      <w:r w:rsidR="00084039" w:rsidRPr="00967BD5">
        <w:rPr>
          <w:rFonts w:ascii="Jokerman LET" w:hAnsi="Jokerman LET"/>
          <w:b/>
          <w:color w:val="5F497A" w:themeColor="accent4" w:themeShade="BF"/>
          <w:sz w:val="32"/>
          <w:szCs w:val="32"/>
        </w:rPr>
        <w:br w:type="textWrapping" w:clear="all"/>
      </w:r>
    </w:p>
    <w:p w:rsidR="00CA69BA" w:rsidRPr="0049489E" w:rsidRDefault="00CA69BA" w:rsidP="00DA00EF">
      <w:pPr>
        <w:jc w:val="center"/>
        <w:rPr>
          <w:rFonts w:ascii="Comic Sans MS" w:hAnsi="Comic Sans MS"/>
          <w:b/>
          <w:sz w:val="20"/>
          <w:szCs w:val="20"/>
        </w:rPr>
      </w:pPr>
    </w:p>
    <w:p w:rsidR="00CA69BA" w:rsidRPr="007D4A54" w:rsidRDefault="00841338" w:rsidP="00CA69BA">
      <w:pPr>
        <w:rPr>
          <w:rFonts w:ascii="Comic Sans MS" w:hAnsi="Comic Sans MS"/>
          <w:b/>
          <w:color w:val="548DD4"/>
          <w:sz w:val="40"/>
          <w:szCs w:val="40"/>
          <w:u w:val="single"/>
        </w:rPr>
      </w:pPr>
      <w:r>
        <w:rPr>
          <w:rFonts w:ascii="Comic Sans MS" w:hAnsi="Comic Sans MS"/>
          <w:b/>
          <w:noProof/>
          <w:color w:val="548DD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6544945</wp:posOffset>
                </wp:positionH>
                <wp:positionV relativeFrom="paragraph">
                  <wp:posOffset>622935</wp:posOffset>
                </wp:positionV>
                <wp:extent cx="1704975" cy="571500"/>
                <wp:effectExtent l="139700" t="166370" r="488950" b="0"/>
                <wp:wrapNone/>
                <wp:docPr id="18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484898">
                          <a:off x="0" y="0"/>
                          <a:ext cx="170497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1338" w:rsidRDefault="00841338" w:rsidP="008413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66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Communication</w:t>
                            </w:r>
                          </w:p>
                          <w:p w:rsidR="00841338" w:rsidRDefault="00841338" w:rsidP="008413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66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&amp; language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" o:spid="_x0000_s1029" type="#_x0000_t202" style="position:absolute;margin-left:515.35pt;margin-top:49.05pt;width:134.25pt;height:45pt;rotation:380643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" filled="f" stroked="f">
                <o:lock v:ext="edit" shapetype="t"/>
                <v:textbox style="mso-fit-shape-to-text:t">
                  <w:txbxContent>
                    <w:p w:rsidR="00841338" w:rsidRDefault="00841338" w:rsidP="008413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66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Communication</w:t>
                      </w:r>
                    </w:p>
                    <w:p w:rsidR="00841338" w:rsidRDefault="00841338" w:rsidP="008413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66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&amp; language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548DD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207010</wp:posOffset>
                </wp:positionV>
                <wp:extent cx="1362075" cy="428625"/>
                <wp:effectExtent l="57150" t="393700" r="0" b="244475"/>
                <wp:wrapNone/>
                <wp:docPr id="17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458838">
                          <a:off x="0" y="0"/>
                          <a:ext cx="1362075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1338" w:rsidRDefault="00841338" w:rsidP="008413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Literacy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9" o:spid="_x0000_s1030" type="#_x0000_t202" style="position:absolute;margin-left:153pt;margin-top:16.3pt;width:107.25pt;height:33.75pt;rotation:-2685707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" filled="f" stroked="f">
                <o:lock v:ext="edit" shapetype="t"/>
                <v:textbox style="mso-fit-shape-to-text:t">
                  <w:txbxContent>
                    <w:p w:rsidR="00841338" w:rsidRDefault="00841338" w:rsidP="008413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Literacy</w:t>
                      </w:r>
                    </w:p>
                  </w:txbxContent>
                </v:textbox>
              </v:shape>
            </w:pict>
          </mc:Fallback>
        </mc:AlternateContent>
      </w:r>
    </w:p>
    <w:p w:rsidR="00CA69BA" w:rsidRPr="007D4A54" w:rsidRDefault="00841338" w:rsidP="00CA69BA">
      <w:pPr>
        <w:rPr>
          <w:rFonts w:ascii="Comic Sans MS" w:hAnsi="Comic Sans MS"/>
          <w:b/>
          <w:color w:val="548DD4"/>
          <w:sz w:val="40"/>
          <w:szCs w:val="40"/>
          <w:u w:val="single"/>
        </w:rPr>
      </w:pPr>
      <w:r>
        <w:rPr>
          <w:rFonts w:ascii="Comic Sans MS" w:hAnsi="Comic Sans MS"/>
          <w:b/>
          <w:noProof/>
          <w:color w:val="548DD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6097270</wp:posOffset>
                </wp:positionH>
                <wp:positionV relativeFrom="paragraph">
                  <wp:posOffset>281305</wp:posOffset>
                </wp:positionV>
                <wp:extent cx="1257300" cy="1657985"/>
                <wp:effectExtent l="1270" t="3175" r="0" b="0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5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990" w:rsidRPr="00752998" w:rsidRDefault="00342990" w:rsidP="00075BE5">
                            <w:p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752998">
                              <w:rPr>
                                <w:rFonts w:ascii="SassoonPrimaryInfant" w:hAnsi="SassoonPrimaryInfant"/>
                                <w:sz w:val="18"/>
                              </w:rPr>
                              <w:t>Letters and sounds</w:t>
                            </w:r>
                          </w:p>
                          <w:p w:rsidR="00342990" w:rsidRPr="00752998" w:rsidRDefault="00342990" w:rsidP="00075BE5">
                            <w:p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752998">
                              <w:rPr>
                                <w:rFonts w:ascii="SassoonPrimaryInfant" w:hAnsi="SassoonPrimaryInfant"/>
                                <w:sz w:val="18"/>
                              </w:rPr>
                              <w:t>Alphabet song</w:t>
                            </w:r>
                          </w:p>
                          <w:p w:rsidR="00342990" w:rsidRDefault="00FB15FE" w:rsidP="00075BE5">
                            <w:p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>Books</w:t>
                            </w:r>
                            <w:r w:rsidR="00841338">
                              <w:rPr>
                                <w:rFonts w:ascii="SassoonPrimaryInfant" w:hAnsi="SassoonPrimaryInfant"/>
                                <w:sz w:val="18"/>
                              </w:rPr>
                              <w:t>: Bedtime for Monsters, How to catch a star</w:t>
                            </w:r>
                          </w:p>
                          <w:p w:rsidR="00A95617" w:rsidRDefault="00A95617" w:rsidP="00075BE5">
                            <w:p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Book Talk,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>roleplay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>, circle tim</w:t>
                            </w:r>
                            <w:r w:rsidR="00841338">
                              <w:rPr>
                                <w:rFonts w:ascii="SassoonPrimaryInfant" w:hAnsi="SassoonPrimaryInfant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>, class/group discussions</w:t>
                            </w:r>
                          </w:p>
                          <w:p w:rsidR="00FB15FE" w:rsidRPr="00FB15FE" w:rsidRDefault="00841338" w:rsidP="00075BE5">
                            <w:p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>Role play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>: The Monsters House</w:t>
                            </w:r>
                          </w:p>
                          <w:p w:rsidR="00342990" w:rsidRDefault="00342990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</w:p>
                          <w:p w:rsidR="00342990" w:rsidRDefault="00342990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</w:p>
                          <w:p w:rsidR="00342990" w:rsidRDefault="00342990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</w:p>
                          <w:p w:rsidR="00342990" w:rsidRPr="00BA30D3" w:rsidRDefault="00342990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480.1pt;margin-top:22.15pt;width:99pt;height:13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" stroked="f">
                <v:textbox>
                  <w:txbxContent>
                    <w:p w:rsidR="00342990" w:rsidRPr="00752998" w:rsidRDefault="00342990" w:rsidP="00075BE5">
                      <w:pPr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752998">
                        <w:rPr>
                          <w:rFonts w:ascii="SassoonPrimaryInfant" w:hAnsi="SassoonPrimaryInfant"/>
                          <w:sz w:val="18"/>
                        </w:rPr>
                        <w:t>Letters and sounds</w:t>
                      </w:r>
                    </w:p>
                    <w:p w:rsidR="00342990" w:rsidRPr="00752998" w:rsidRDefault="00342990" w:rsidP="00075BE5">
                      <w:pPr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752998">
                        <w:rPr>
                          <w:rFonts w:ascii="SassoonPrimaryInfant" w:hAnsi="SassoonPrimaryInfant"/>
                          <w:sz w:val="18"/>
                        </w:rPr>
                        <w:t>Alphabet song</w:t>
                      </w:r>
                    </w:p>
                    <w:p w:rsidR="00342990" w:rsidRDefault="00FB15FE" w:rsidP="00075BE5">
                      <w:pPr>
                        <w:rPr>
                          <w:rFonts w:ascii="SassoonPrimaryInfant" w:hAnsi="SassoonPrimaryInfant"/>
                          <w:sz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</w:rPr>
                        <w:t>Books</w:t>
                      </w:r>
                      <w:r w:rsidR="00841338">
                        <w:rPr>
                          <w:rFonts w:ascii="SassoonPrimaryInfant" w:hAnsi="SassoonPrimaryInfant"/>
                          <w:sz w:val="18"/>
                        </w:rPr>
                        <w:t>: Bedtime for Monsters, How to catch a star</w:t>
                      </w:r>
                    </w:p>
                    <w:p w:rsidR="00A95617" w:rsidRDefault="00A95617" w:rsidP="00075BE5">
                      <w:pPr>
                        <w:rPr>
                          <w:rFonts w:ascii="SassoonPrimaryInfant" w:hAnsi="SassoonPrimaryInfant"/>
                          <w:sz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</w:rPr>
                        <w:t xml:space="preserve">Book Talk,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sz w:val="18"/>
                        </w:rPr>
                        <w:t>roleplay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18"/>
                        </w:rPr>
                        <w:t>, circle tim</w:t>
                      </w:r>
                      <w:r w:rsidR="00841338">
                        <w:rPr>
                          <w:rFonts w:ascii="SassoonPrimaryInfant" w:hAnsi="SassoonPrimaryInfant"/>
                          <w:sz w:val="18"/>
                        </w:rPr>
                        <w:t>e</w:t>
                      </w:r>
                      <w:r>
                        <w:rPr>
                          <w:rFonts w:ascii="SassoonPrimaryInfant" w:hAnsi="SassoonPrimaryInfant"/>
                          <w:sz w:val="18"/>
                        </w:rPr>
                        <w:t>, class/group discussions</w:t>
                      </w:r>
                    </w:p>
                    <w:p w:rsidR="00FB15FE" w:rsidRPr="00FB15FE" w:rsidRDefault="00841338" w:rsidP="00075BE5">
                      <w:pPr>
                        <w:rPr>
                          <w:rFonts w:ascii="SassoonPrimaryInfant" w:hAnsi="SassoonPrimaryInfant"/>
                          <w:sz w:val="18"/>
                        </w:rPr>
                      </w:pPr>
                      <w:proofErr w:type="gramStart"/>
                      <w:r>
                        <w:rPr>
                          <w:rFonts w:ascii="SassoonPrimaryInfant" w:hAnsi="SassoonPrimaryInfant"/>
                          <w:sz w:val="18"/>
                        </w:rPr>
                        <w:t>Role play</w:t>
                      </w:r>
                      <w:proofErr w:type="gramEnd"/>
                      <w:r>
                        <w:rPr>
                          <w:rFonts w:ascii="SassoonPrimaryInfant" w:hAnsi="SassoonPrimaryInfant"/>
                          <w:sz w:val="18"/>
                        </w:rPr>
                        <w:t>: The Monsters House</w:t>
                      </w:r>
                    </w:p>
                    <w:p w:rsidR="00342990" w:rsidRDefault="00342990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</w:p>
                    <w:p w:rsidR="00342990" w:rsidRDefault="00342990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</w:p>
                    <w:p w:rsidR="00342990" w:rsidRDefault="00342990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</w:p>
                    <w:p w:rsidR="00342990" w:rsidRPr="00BA30D3" w:rsidRDefault="00342990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548DD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130175</wp:posOffset>
                </wp:positionV>
                <wp:extent cx="1378585" cy="1534795"/>
                <wp:effectExtent l="1905" t="4445" r="635" b="3810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153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990" w:rsidRDefault="00342990" w:rsidP="00075BE5">
                            <w:p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752998">
                              <w:rPr>
                                <w:rFonts w:ascii="SassoonPrimaryInfant" w:hAnsi="SassoonPrimaryInfant"/>
                                <w:sz w:val="18"/>
                              </w:rPr>
                              <w:t>Name writing</w:t>
                            </w:r>
                          </w:p>
                          <w:p w:rsidR="00A95617" w:rsidRPr="00752998" w:rsidRDefault="00A95617" w:rsidP="00075BE5">
                            <w:p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>Handwriting</w:t>
                            </w:r>
                          </w:p>
                          <w:p w:rsidR="00342990" w:rsidRPr="00752998" w:rsidRDefault="00342990" w:rsidP="00075BE5">
                            <w:p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752998">
                              <w:rPr>
                                <w:rFonts w:ascii="SassoonPrimaryInfant" w:hAnsi="SassoonPrimaryInfant"/>
                                <w:sz w:val="18"/>
                              </w:rPr>
                              <w:t>Letters and sounds</w:t>
                            </w:r>
                          </w:p>
                          <w:p w:rsidR="00342990" w:rsidRPr="00752998" w:rsidRDefault="00342990" w:rsidP="00075BE5">
                            <w:p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752998">
                              <w:rPr>
                                <w:rFonts w:ascii="SassoonPrimaryInfant" w:hAnsi="SassoonPrimaryInfant"/>
                                <w:sz w:val="18"/>
                              </w:rPr>
                              <w:t>Alphabet song</w:t>
                            </w:r>
                          </w:p>
                          <w:p w:rsidR="00342990" w:rsidRDefault="00342990" w:rsidP="00075BE5">
                            <w:p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Books: </w:t>
                            </w:r>
                            <w:r w:rsidR="00B9578E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Oliver Jeffers </w:t>
                            </w:r>
                            <w:r w:rsidR="00A95617">
                              <w:rPr>
                                <w:rFonts w:ascii="SassoonPrimaryInfant" w:hAnsi="SassoonPrimaryInfant"/>
                                <w:sz w:val="18"/>
                              </w:rPr>
                              <w:t>focus author</w:t>
                            </w:r>
                          </w:p>
                          <w:p w:rsidR="00A95617" w:rsidRDefault="00A95617" w:rsidP="00075BE5">
                            <w:p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</w:p>
                          <w:p w:rsidR="00342990" w:rsidRDefault="00342990" w:rsidP="00075BE5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194.4pt;margin-top:10.25pt;width:108.55pt;height:120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" stroked="f">
                <v:textbox>
                  <w:txbxContent>
                    <w:p w:rsidR="00342990" w:rsidRDefault="00342990" w:rsidP="00075BE5">
                      <w:pPr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752998">
                        <w:rPr>
                          <w:rFonts w:ascii="SassoonPrimaryInfant" w:hAnsi="SassoonPrimaryInfant"/>
                          <w:sz w:val="18"/>
                        </w:rPr>
                        <w:t>Name writing</w:t>
                      </w:r>
                    </w:p>
                    <w:p w:rsidR="00A95617" w:rsidRPr="00752998" w:rsidRDefault="00A95617" w:rsidP="00075BE5">
                      <w:pPr>
                        <w:rPr>
                          <w:rFonts w:ascii="SassoonPrimaryInfant" w:hAnsi="SassoonPrimaryInfant"/>
                          <w:sz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</w:rPr>
                        <w:t>Handwriting</w:t>
                      </w:r>
                    </w:p>
                    <w:p w:rsidR="00342990" w:rsidRPr="00752998" w:rsidRDefault="00342990" w:rsidP="00075BE5">
                      <w:pPr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752998">
                        <w:rPr>
                          <w:rFonts w:ascii="SassoonPrimaryInfant" w:hAnsi="SassoonPrimaryInfant"/>
                          <w:sz w:val="18"/>
                        </w:rPr>
                        <w:t>Letters and sounds</w:t>
                      </w:r>
                    </w:p>
                    <w:p w:rsidR="00342990" w:rsidRPr="00752998" w:rsidRDefault="00342990" w:rsidP="00075BE5">
                      <w:pPr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752998">
                        <w:rPr>
                          <w:rFonts w:ascii="SassoonPrimaryInfant" w:hAnsi="SassoonPrimaryInfant"/>
                          <w:sz w:val="18"/>
                        </w:rPr>
                        <w:t>Alphabet song</w:t>
                      </w:r>
                    </w:p>
                    <w:p w:rsidR="00342990" w:rsidRDefault="00342990" w:rsidP="00075BE5">
                      <w:pPr>
                        <w:rPr>
                          <w:rFonts w:ascii="SassoonPrimaryInfant" w:hAnsi="SassoonPrimaryInfant"/>
                          <w:sz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</w:rPr>
                        <w:t xml:space="preserve">Books: </w:t>
                      </w:r>
                      <w:r w:rsidR="00B9578E">
                        <w:rPr>
                          <w:rFonts w:ascii="SassoonPrimaryInfant" w:hAnsi="SassoonPrimaryInfant"/>
                          <w:sz w:val="18"/>
                        </w:rPr>
                        <w:t xml:space="preserve">Oliver Jeffers </w:t>
                      </w:r>
                      <w:r w:rsidR="00A95617">
                        <w:rPr>
                          <w:rFonts w:ascii="SassoonPrimaryInfant" w:hAnsi="SassoonPrimaryInfant"/>
                          <w:sz w:val="18"/>
                        </w:rPr>
                        <w:t>focus author</w:t>
                      </w:r>
                    </w:p>
                    <w:p w:rsidR="00A95617" w:rsidRDefault="00A95617" w:rsidP="00075BE5">
                      <w:pPr>
                        <w:rPr>
                          <w:rFonts w:ascii="SassoonPrimaryInfant" w:hAnsi="SassoonPrimaryInfant"/>
                          <w:sz w:val="18"/>
                        </w:rPr>
                      </w:pPr>
                    </w:p>
                    <w:p w:rsidR="00342990" w:rsidRDefault="00342990" w:rsidP="00075BE5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A69BA" w:rsidRDefault="00CA69BA" w:rsidP="00CA69BA"/>
    <w:p w:rsidR="00CA69BA" w:rsidRDefault="00CA69BA" w:rsidP="00CA69BA"/>
    <w:p w:rsidR="00CA69BA" w:rsidRDefault="00841338" w:rsidP="00CA69BA">
      <w:r>
        <w:rPr>
          <w:rFonts w:ascii="Comic Sans MS" w:hAnsi="Comic Sans MS"/>
          <w:b/>
          <w:noProof/>
          <w:color w:val="548DD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6817995</wp:posOffset>
                </wp:positionH>
                <wp:positionV relativeFrom="paragraph">
                  <wp:posOffset>2066290</wp:posOffset>
                </wp:positionV>
                <wp:extent cx="2286000" cy="400050"/>
                <wp:effectExtent l="83820" t="15875" r="240030" b="69850"/>
                <wp:wrapNone/>
                <wp:docPr id="14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175227">
                          <a:off x="0" y="0"/>
                          <a:ext cx="2286000" cy="400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1338" w:rsidRDefault="00841338" w:rsidP="008413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Physical development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" o:spid="_x0000_s1033" type="#_x0000_t202" style="position:absolute;margin-left:536.85pt;margin-top:162.7pt;width:180pt;height:31.5pt;rotation:6744995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" filled="f" stroked="f">
                <o:lock v:ext="edit" shapetype="t"/>
                <v:textbox style="mso-fit-shape-to-text:t">
                  <w:txbxContent>
                    <w:p w:rsidR="00841338" w:rsidRDefault="00841338" w:rsidP="008413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FF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Physical development</w:t>
                      </w:r>
                    </w:p>
                  </w:txbxContent>
                </v:textbox>
              </v:shape>
            </w:pict>
          </mc:Fallback>
        </mc:AlternateContent>
      </w:r>
    </w:p>
    <w:p w:rsidR="00CA69BA" w:rsidRDefault="00CA69BA" w:rsidP="00CA69BA"/>
    <w:p w:rsidR="00CA69BA" w:rsidRDefault="00841338" w:rsidP="00CA69BA">
      <w:r>
        <w:rPr>
          <w:rFonts w:ascii="Comic Sans MS" w:hAnsi="Comic Sans MS"/>
          <w:b/>
          <w:noProof/>
          <w:color w:val="548DD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1403985</wp:posOffset>
                </wp:positionV>
                <wp:extent cx="2514600" cy="609600"/>
                <wp:effectExtent l="323850" t="8890" r="0" b="143510"/>
                <wp:wrapNone/>
                <wp:docPr id="13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5396541">
                          <a:off x="0" y="0"/>
                          <a:ext cx="2514600" cy="609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1338" w:rsidRDefault="00841338" w:rsidP="008413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Mathematics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" o:spid="_x0000_s1034" type="#_x0000_t202" style="position:absolute;margin-left:60pt;margin-top:110.55pt;width:198pt;height:48pt;rotation:-677583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" filled="f" stroked="f">
                <o:lock v:ext="edit" shapetype="t"/>
                <v:textbox style="mso-fit-shape-to-text:t">
                  <w:txbxContent>
                    <w:p w:rsidR="00841338" w:rsidRDefault="00841338" w:rsidP="008413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Mathematics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548DD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3194685</wp:posOffset>
                </wp:positionV>
                <wp:extent cx="2857500" cy="685800"/>
                <wp:effectExtent l="0" t="304165" r="0" b="514985"/>
                <wp:wrapNone/>
                <wp:docPr id="12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9162151"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1338" w:rsidRDefault="00841338" w:rsidP="008413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9933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Understanding the world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" o:spid="_x0000_s1035" type="#_x0000_t202" style="position:absolute;margin-left:387pt;margin-top:251.55pt;width:225pt;height:54pt;rotation:1000751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" filled="f" stroked="f">
                <o:lock v:ext="edit" shapetype="t"/>
                <v:textbox style="mso-fit-shape-to-text:t">
                  <w:txbxContent>
                    <w:p w:rsidR="00841338" w:rsidRDefault="00841338" w:rsidP="008413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993366"/>
                            </w14:solidFill>
                            <w14:prstDash w14:val="solid"/>
                            <w14:round/>
                          </w14:textOutline>
                        </w:rPr>
                        <w:t>Understanding the world</w:t>
                      </w:r>
                    </w:p>
                  </w:txbxContent>
                </v:textbox>
              </v:shape>
            </w:pict>
          </mc:Fallback>
        </mc:AlternateContent>
      </w:r>
    </w:p>
    <w:p w:rsidR="0061572D" w:rsidRDefault="00841338">
      <w:r>
        <w:rPr>
          <w:rFonts w:ascii="Comic Sans MS" w:hAnsi="Comic Sans MS"/>
          <w:b/>
          <w:noProof/>
          <w:color w:val="548DD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6097270</wp:posOffset>
                </wp:positionH>
                <wp:positionV relativeFrom="paragraph">
                  <wp:posOffset>787400</wp:posOffset>
                </wp:positionV>
                <wp:extent cx="1766570" cy="1339850"/>
                <wp:effectExtent l="1270" t="0" r="3810" b="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990" w:rsidRPr="00752998" w:rsidRDefault="00342990" w:rsidP="00927B05">
                            <w:pPr>
                              <w:rPr>
                                <w:rFonts w:ascii="SassoonPrimaryInfant" w:hAnsi="SassoonPrimaryInfan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998">
                              <w:rPr>
                                <w:rFonts w:ascii="SassoonPrimaryInfant" w:hAnsi="SassoonPrimaryInfant"/>
                                <w:color w:val="000000"/>
                                <w:sz w:val="18"/>
                                <w:szCs w:val="18"/>
                              </w:rPr>
                              <w:t xml:space="preserve">Fine motor control activities </w:t>
                            </w:r>
                          </w:p>
                          <w:p w:rsidR="00342990" w:rsidRPr="00752998" w:rsidRDefault="00342990" w:rsidP="00927B05">
                            <w:pPr>
                              <w:rPr>
                                <w:rFonts w:ascii="SassoonPrimaryInfant" w:hAnsi="SassoonPrimaryInfant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52998">
                              <w:rPr>
                                <w:rFonts w:ascii="SassoonPrimaryInfant" w:hAnsi="SassoonPrimaryInfant"/>
                                <w:color w:val="000000"/>
                                <w:sz w:val="18"/>
                                <w:szCs w:val="18"/>
                              </w:rPr>
                              <w:t>each</w:t>
                            </w:r>
                            <w:proofErr w:type="gramEnd"/>
                            <w:r w:rsidRPr="00752998">
                              <w:rPr>
                                <w:rFonts w:ascii="SassoonPrimaryInfant" w:hAnsi="SassoonPrimaryInfant"/>
                                <w:color w:val="000000"/>
                                <w:sz w:val="18"/>
                                <w:szCs w:val="18"/>
                              </w:rPr>
                              <w:t xml:space="preserve"> morning- threading, tracing, </w:t>
                            </w:r>
                          </w:p>
                          <w:p w:rsidR="00342990" w:rsidRPr="00752998" w:rsidRDefault="00342990" w:rsidP="00927B05">
                            <w:pPr>
                              <w:rPr>
                                <w:rFonts w:ascii="SassoonPrimaryInfant" w:hAnsi="SassoonPrimaryInfant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52998">
                              <w:rPr>
                                <w:rFonts w:ascii="SassoonPrimaryInfant" w:hAnsi="SassoonPrimaryInfant"/>
                                <w:color w:val="000000"/>
                                <w:sz w:val="18"/>
                                <w:szCs w:val="18"/>
                              </w:rPr>
                              <w:t>drawing</w:t>
                            </w:r>
                            <w:proofErr w:type="gramEnd"/>
                            <w:r w:rsidRPr="00752998">
                              <w:rPr>
                                <w:rFonts w:ascii="SassoonPrimaryInfant" w:hAnsi="SassoonPrimaryInfant"/>
                                <w:color w:val="000000"/>
                                <w:sz w:val="18"/>
                                <w:szCs w:val="18"/>
                              </w:rPr>
                              <w:t>, puzzles, construction.</w:t>
                            </w:r>
                          </w:p>
                          <w:p w:rsidR="00342990" w:rsidRPr="00752998" w:rsidRDefault="00342990" w:rsidP="00927B05">
                            <w:pPr>
                              <w:rPr>
                                <w:rFonts w:ascii="SassoonPrimaryInfant" w:hAnsi="SassoonPrimaryInfan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998">
                              <w:rPr>
                                <w:rFonts w:ascii="SassoonPrimaryInfant" w:hAnsi="SassoonPrimaryInfant"/>
                                <w:color w:val="000000"/>
                                <w:sz w:val="18"/>
                                <w:szCs w:val="18"/>
                              </w:rPr>
                              <w:t>PE rules</w:t>
                            </w:r>
                          </w:p>
                          <w:p w:rsidR="00342990" w:rsidRPr="00752998" w:rsidRDefault="00342990" w:rsidP="00927B05">
                            <w:pPr>
                              <w:rPr>
                                <w:rFonts w:ascii="SassoonPrimaryInfant" w:hAnsi="SassoonPrimaryInfan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998">
                              <w:rPr>
                                <w:rFonts w:ascii="SassoonPrimaryInfant" w:hAnsi="SassoonPrimaryInfant"/>
                                <w:color w:val="000000"/>
                                <w:sz w:val="18"/>
                                <w:szCs w:val="18"/>
                              </w:rPr>
                              <w:t>Changing for PE</w:t>
                            </w:r>
                          </w:p>
                          <w:p w:rsidR="00342990" w:rsidRPr="00752998" w:rsidRDefault="00FB15FE" w:rsidP="00927B05">
                            <w:pPr>
                              <w:rPr>
                                <w:rFonts w:ascii="SassoonPrimaryInfant" w:hAnsi="SassoonPrimaryInfan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/>
                                <w:sz w:val="18"/>
                                <w:szCs w:val="18"/>
                              </w:rPr>
                              <w:t>Moving to</w:t>
                            </w:r>
                            <w:r w:rsidR="00342990" w:rsidRPr="00752998">
                              <w:rPr>
                                <w:rFonts w:ascii="SassoonPrimaryInfant" w:hAnsi="SassoonPrimaryInfant"/>
                                <w:color w:val="000000"/>
                                <w:sz w:val="18"/>
                                <w:szCs w:val="18"/>
                              </w:rPr>
                              <w:t xml:space="preserve"> music</w:t>
                            </w:r>
                          </w:p>
                          <w:p w:rsidR="00342990" w:rsidRPr="00752998" w:rsidRDefault="00342990" w:rsidP="00927B05">
                            <w:pPr>
                              <w:rPr>
                                <w:rFonts w:ascii="SassoonPrimaryInfant" w:hAnsi="SassoonPrimaryInfan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52998">
                              <w:rPr>
                                <w:rFonts w:ascii="SassoonPrimaryInfant" w:hAnsi="SassoonPrimaryInfant"/>
                                <w:color w:val="000000"/>
                                <w:sz w:val="18"/>
                                <w:szCs w:val="18"/>
                              </w:rPr>
                              <w:t>Gross motor activities</w:t>
                            </w:r>
                          </w:p>
                          <w:p w:rsidR="00342990" w:rsidRDefault="00A95617" w:rsidP="00927B05">
                            <w:pPr>
                              <w:rPr>
                                <w:rFonts w:ascii="SassoonPrimaryInfant" w:hAnsi="SassoonPrimaryInfan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/>
                                <w:sz w:val="18"/>
                                <w:szCs w:val="18"/>
                              </w:rPr>
                              <w:t>Outdoor play (</w:t>
                            </w:r>
                            <w:r w:rsidR="00342990" w:rsidRPr="00752998">
                              <w:rPr>
                                <w:rFonts w:ascii="SassoonPrimaryInfant" w:hAnsi="SassoonPrimaryInfant"/>
                                <w:color w:val="000000"/>
                                <w:sz w:val="18"/>
                                <w:szCs w:val="18"/>
                              </w:rPr>
                              <w:t>bikes and scooters</w:t>
                            </w:r>
                            <w:r>
                              <w:rPr>
                                <w:rFonts w:ascii="SassoonPrimaryInfant" w:hAnsi="SassoonPrimaryInfant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A95617" w:rsidRDefault="00A95617" w:rsidP="00927B05">
                            <w:pPr>
                              <w:rPr>
                                <w:rFonts w:ascii="SassoonPrimaryInfant" w:hAnsi="SassoonPrimaryInfan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/>
                                <w:sz w:val="18"/>
                                <w:szCs w:val="18"/>
                              </w:rPr>
                              <w:t xml:space="preserve">B        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color w:val="000000"/>
                                <w:sz w:val="18"/>
                                <w:szCs w:val="18"/>
                              </w:rPr>
                              <w:t>Bootcamp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color w:val="000000"/>
                                <w:sz w:val="18"/>
                                <w:szCs w:val="18"/>
                              </w:rPr>
                              <w:t xml:space="preserve"> sessions</w:t>
                            </w:r>
                          </w:p>
                          <w:p w:rsidR="00A95617" w:rsidRPr="00752998" w:rsidRDefault="00A95617" w:rsidP="00927B05">
                            <w:pPr>
                              <w:rPr>
                                <w:rFonts w:ascii="SassoonPrimaryInfant" w:hAnsi="SassoonPrimaryInfant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42990" w:rsidRPr="00BA30D3" w:rsidRDefault="00342990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480.1pt;margin-top:62pt;width:139.1pt;height:10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K5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" stroked="f">
                <v:textbox>
                  <w:txbxContent>
                    <w:p w:rsidR="00342990" w:rsidRPr="00752998" w:rsidRDefault="00342990" w:rsidP="00927B05">
                      <w:pPr>
                        <w:rPr>
                          <w:rFonts w:ascii="SassoonPrimaryInfant" w:hAnsi="SassoonPrimaryInfant"/>
                          <w:color w:val="000000"/>
                          <w:sz w:val="18"/>
                          <w:szCs w:val="18"/>
                        </w:rPr>
                      </w:pPr>
                      <w:r w:rsidRPr="00752998">
                        <w:rPr>
                          <w:rFonts w:ascii="SassoonPrimaryInfant" w:hAnsi="SassoonPrimaryInfant"/>
                          <w:color w:val="000000"/>
                          <w:sz w:val="18"/>
                          <w:szCs w:val="18"/>
                        </w:rPr>
                        <w:t xml:space="preserve">Fine motor control activities </w:t>
                      </w:r>
                    </w:p>
                    <w:p w:rsidR="00342990" w:rsidRPr="00752998" w:rsidRDefault="00342990" w:rsidP="00927B05">
                      <w:pPr>
                        <w:rPr>
                          <w:rFonts w:ascii="SassoonPrimaryInfant" w:hAnsi="SassoonPrimaryInfant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752998">
                        <w:rPr>
                          <w:rFonts w:ascii="SassoonPrimaryInfant" w:hAnsi="SassoonPrimaryInfant"/>
                          <w:color w:val="000000"/>
                          <w:sz w:val="18"/>
                          <w:szCs w:val="18"/>
                        </w:rPr>
                        <w:t>each</w:t>
                      </w:r>
                      <w:proofErr w:type="gramEnd"/>
                      <w:r w:rsidRPr="00752998">
                        <w:rPr>
                          <w:rFonts w:ascii="SassoonPrimaryInfant" w:hAnsi="SassoonPrimaryInfant"/>
                          <w:color w:val="000000"/>
                          <w:sz w:val="18"/>
                          <w:szCs w:val="18"/>
                        </w:rPr>
                        <w:t xml:space="preserve"> morning- threading, tracing, </w:t>
                      </w:r>
                    </w:p>
                    <w:p w:rsidR="00342990" w:rsidRPr="00752998" w:rsidRDefault="00342990" w:rsidP="00927B05">
                      <w:pPr>
                        <w:rPr>
                          <w:rFonts w:ascii="SassoonPrimaryInfant" w:hAnsi="SassoonPrimaryInfant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752998">
                        <w:rPr>
                          <w:rFonts w:ascii="SassoonPrimaryInfant" w:hAnsi="SassoonPrimaryInfant"/>
                          <w:color w:val="000000"/>
                          <w:sz w:val="18"/>
                          <w:szCs w:val="18"/>
                        </w:rPr>
                        <w:t>drawing</w:t>
                      </w:r>
                      <w:proofErr w:type="gramEnd"/>
                      <w:r w:rsidRPr="00752998">
                        <w:rPr>
                          <w:rFonts w:ascii="SassoonPrimaryInfant" w:hAnsi="SassoonPrimaryInfant"/>
                          <w:color w:val="000000"/>
                          <w:sz w:val="18"/>
                          <w:szCs w:val="18"/>
                        </w:rPr>
                        <w:t>, puzzles, construction.</w:t>
                      </w:r>
                    </w:p>
                    <w:p w:rsidR="00342990" w:rsidRPr="00752998" w:rsidRDefault="00342990" w:rsidP="00927B05">
                      <w:pPr>
                        <w:rPr>
                          <w:rFonts w:ascii="SassoonPrimaryInfant" w:hAnsi="SassoonPrimaryInfant"/>
                          <w:color w:val="000000"/>
                          <w:sz w:val="18"/>
                          <w:szCs w:val="18"/>
                        </w:rPr>
                      </w:pPr>
                      <w:r w:rsidRPr="00752998">
                        <w:rPr>
                          <w:rFonts w:ascii="SassoonPrimaryInfant" w:hAnsi="SassoonPrimaryInfant"/>
                          <w:color w:val="000000"/>
                          <w:sz w:val="18"/>
                          <w:szCs w:val="18"/>
                        </w:rPr>
                        <w:t>PE rules</w:t>
                      </w:r>
                    </w:p>
                    <w:p w:rsidR="00342990" w:rsidRPr="00752998" w:rsidRDefault="00342990" w:rsidP="00927B05">
                      <w:pPr>
                        <w:rPr>
                          <w:rFonts w:ascii="SassoonPrimaryInfant" w:hAnsi="SassoonPrimaryInfant"/>
                          <w:color w:val="000000"/>
                          <w:sz w:val="18"/>
                          <w:szCs w:val="18"/>
                        </w:rPr>
                      </w:pPr>
                      <w:r w:rsidRPr="00752998">
                        <w:rPr>
                          <w:rFonts w:ascii="SassoonPrimaryInfant" w:hAnsi="SassoonPrimaryInfant"/>
                          <w:color w:val="000000"/>
                          <w:sz w:val="18"/>
                          <w:szCs w:val="18"/>
                        </w:rPr>
                        <w:t>Changing for PE</w:t>
                      </w:r>
                    </w:p>
                    <w:p w:rsidR="00342990" w:rsidRPr="00752998" w:rsidRDefault="00FB15FE" w:rsidP="00927B05">
                      <w:pPr>
                        <w:rPr>
                          <w:rFonts w:ascii="SassoonPrimaryInfant" w:hAnsi="SassoonPrimaryInfan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color w:val="000000"/>
                          <w:sz w:val="18"/>
                          <w:szCs w:val="18"/>
                        </w:rPr>
                        <w:t>Moving to</w:t>
                      </w:r>
                      <w:r w:rsidR="00342990" w:rsidRPr="00752998">
                        <w:rPr>
                          <w:rFonts w:ascii="SassoonPrimaryInfant" w:hAnsi="SassoonPrimaryInfant"/>
                          <w:color w:val="000000"/>
                          <w:sz w:val="18"/>
                          <w:szCs w:val="18"/>
                        </w:rPr>
                        <w:t xml:space="preserve"> music</w:t>
                      </w:r>
                    </w:p>
                    <w:p w:rsidR="00342990" w:rsidRPr="00752998" w:rsidRDefault="00342990" w:rsidP="00927B05">
                      <w:pPr>
                        <w:rPr>
                          <w:rFonts w:ascii="SassoonPrimaryInfant" w:hAnsi="SassoonPrimaryInfant"/>
                          <w:color w:val="000000"/>
                          <w:sz w:val="18"/>
                          <w:szCs w:val="18"/>
                        </w:rPr>
                      </w:pPr>
                      <w:r w:rsidRPr="00752998">
                        <w:rPr>
                          <w:rFonts w:ascii="SassoonPrimaryInfant" w:hAnsi="SassoonPrimaryInfant"/>
                          <w:color w:val="000000"/>
                          <w:sz w:val="18"/>
                          <w:szCs w:val="18"/>
                        </w:rPr>
                        <w:t>Gross motor activities</w:t>
                      </w:r>
                    </w:p>
                    <w:p w:rsidR="00342990" w:rsidRDefault="00A95617" w:rsidP="00927B05">
                      <w:pPr>
                        <w:rPr>
                          <w:rFonts w:ascii="SassoonPrimaryInfant" w:hAnsi="SassoonPrimaryInfan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color w:val="000000"/>
                          <w:sz w:val="18"/>
                          <w:szCs w:val="18"/>
                        </w:rPr>
                        <w:t>Outdoor play (</w:t>
                      </w:r>
                      <w:r w:rsidR="00342990" w:rsidRPr="00752998">
                        <w:rPr>
                          <w:rFonts w:ascii="SassoonPrimaryInfant" w:hAnsi="SassoonPrimaryInfant"/>
                          <w:color w:val="000000"/>
                          <w:sz w:val="18"/>
                          <w:szCs w:val="18"/>
                        </w:rPr>
                        <w:t>bikes and scooters</w:t>
                      </w:r>
                      <w:r>
                        <w:rPr>
                          <w:rFonts w:ascii="SassoonPrimaryInfant" w:hAnsi="SassoonPrimaryInfant"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:rsidR="00A95617" w:rsidRDefault="00A95617" w:rsidP="00927B05">
                      <w:pPr>
                        <w:rPr>
                          <w:rFonts w:ascii="SassoonPrimaryInfant" w:hAnsi="SassoonPrimaryInfan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color w:val="000000"/>
                          <w:sz w:val="18"/>
                          <w:szCs w:val="18"/>
                        </w:rPr>
                        <w:t xml:space="preserve">B        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color w:val="000000"/>
                          <w:sz w:val="18"/>
                          <w:szCs w:val="18"/>
                        </w:rPr>
                        <w:t>Bootcamp</w:t>
                      </w:r>
                      <w:proofErr w:type="spellEnd"/>
                      <w:r>
                        <w:rPr>
                          <w:rFonts w:ascii="SassoonPrimaryInfant" w:hAnsi="SassoonPrimaryInfant"/>
                          <w:color w:val="000000"/>
                          <w:sz w:val="18"/>
                          <w:szCs w:val="18"/>
                        </w:rPr>
                        <w:t xml:space="preserve"> sessions</w:t>
                      </w:r>
                    </w:p>
                    <w:p w:rsidR="00A95617" w:rsidRPr="00752998" w:rsidRDefault="00A95617" w:rsidP="00927B05">
                      <w:pPr>
                        <w:rPr>
                          <w:rFonts w:ascii="SassoonPrimaryInfant" w:hAnsi="SassoonPrimaryInfant"/>
                          <w:color w:val="000000"/>
                          <w:sz w:val="18"/>
                          <w:szCs w:val="18"/>
                        </w:rPr>
                      </w:pPr>
                    </w:p>
                    <w:p w:rsidR="00342990" w:rsidRPr="00BA30D3" w:rsidRDefault="00342990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548DD4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4151630</wp:posOffset>
                </wp:positionH>
                <wp:positionV relativeFrom="paragraph">
                  <wp:posOffset>802005</wp:posOffset>
                </wp:positionV>
                <wp:extent cx="1263015" cy="901700"/>
                <wp:effectExtent l="0" t="1270" r="0" b="190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2990" w:rsidRPr="00841338" w:rsidRDefault="00841338" w:rsidP="00841338">
                            <w:pPr>
                              <w:jc w:val="center"/>
                              <w:rPr>
                                <w:rFonts w:ascii="Curlz MT" w:hAnsi="Curlz MT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841338">
                              <w:rPr>
                                <w:rFonts w:ascii="Curlz MT" w:hAnsi="Curlz MT"/>
                                <w:color w:val="0000FF"/>
                                <w:sz w:val="32"/>
                                <w:szCs w:val="32"/>
                              </w:rPr>
                              <w:t>Monsters and Aliens!</w:t>
                            </w:r>
                          </w:p>
                          <w:p w:rsidR="00342990" w:rsidRPr="00CA69BA" w:rsidRDefault="00342990" w:rsidP="00CA69BA">
                            <w:pPr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326.9pt;margin-top:63.15pt;width:99.45pt;height:7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" filled="f" fillcolor="black" stroked="f" strokecolor="#936">
                <v:textbox>
                  <w:txbxContent>
                    <w:p w:rsidR="00342990" w:rsidRPr="00841338" w:rsidRDefault="00841338" w:rsidP="00841338">
                      <w:pPr>
                        <w:jc w:val="center"/>
                        <w:rPr>
                          <w:rFonts w:ascii="Curlz MT" w:hAnsi="Curlz MT"/>
                          <w:color w:val="0000FF"/>
                          <w:sz w:val="32"/>
                          <w:szCs w:val="32"/>
                        </w:rPr>
                      </w:pPr>
                      <w:r w:rsidRPr="00841338">
                        <w:rPr>
                          <w:rFonts w:ascii="Curlz MT" w:hAnsi="Curlz MT"/>
                          <w:color w:val="0000FF"/>
                          <w:sz w:val="32"/>
                          <w:szCs w:val="32"/>
                        </w:rPr>
                        <w:t>Monsters and Aliens!</w:t>
                      </w:r>
                    </w:p>
                    <w:p w:rsidR="00342990" w:rsidRPr="00CA69BA" w:rsidRDefault="00342990" w:rsidP="00CA69BA">
                      <w:pPr>
                        <w:jc w:val="center"/>
                        <w:rPr>
                          <w:rFonts w:ascii="Comic Sans MS" w:hAnsi="Comic Sans MS"/>
                          <w:color w:val="0000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1974850</wp:posOffset>
                </wp:positionV>
                <wp:extent cx="1371600" cy="1767205"/>
                <wp:effectExtent l="0" t="2540" r="3810" b="1905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990" w:rsidRDefault="00342990" w:rsidP="00CA69BA">
                            <w:pPr>
                              <w:outlineLvl w:val="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:rsidR="00342990" w:rsidRPr="00752998" w:rsidRDefault="00342990" w:rsidP="00075BE5">
                            <w:p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752998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Programming </w:t>
                            </w:r>
                            <w:proofErr w:type="spellStart"/>
                            <w:r w:rsidRPr="00752998">
                              <w:rPr>
                                <w:rFonts w:ascii="SassoonPrimaryInfant" w:hAnsi="SassoonPrimaryInfant"/>
                                <w:sz w:val="18"/>
                              </w:rPr>
                              <w:t>beebots</w:t>
                            </w:r>
                            <w:proofErr w:type="spellEnd"/>
                          </w:p>
                          <w:p w:rsidR="00342990" w:rsidRPr="00752998" w:rsidRDefault="00342990" w:rsidP="00075BE5">
                            <w:p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proofErr w:type="gramStart"/>
                            <w:r w:rsidRPr="00752998">
                              <w:rPr>
                                <w:rFonts w:ascii="SassoonPrimaryInfant" w:hAnsi="SassoonPrimaryInfant"/>
                                <w:sz w:val="18"/>
                              </w:rPr>
                              <w:t>iPads</w:t>
                            </w:r>
                            <w:proofErr w:type="gramEnd"/>
                          </w:p>
                          <w:p w:rsidR="00342990" w:rsidRPr="00752998" w:rsidRDefault="00A95617" w:rsidP="00075BE5">
                            <w:p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>S</w:t>
                            </w:r>
                            <w:r w:rsidR="00342990" w:rsidRPr="00752998">
                              <w:rPr>
                                <w:rFonts w:ascii="SassoonPrimaryInfant" w:hAnsi="SassoonPrimaryInfant"/>
                                <w:sz w:val="18"/>
                              </w:rPr>
                              <w:t>tarting to use the computer</w:t>
                            </w:r>
                          </w:p>
                          <w:p w:rsidR="00342990" w:rsidRPr="00752998" w:rsidRDefault="00FB15FE" w:rsidP="00075BE5">
                            <w:p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>Our homes</w:t>
                            </w:r>
                          </w:p>
                          <w:p w:rsidR="00342990" w:rsidRPr="00752998" w:rsidRDefault="00342990" w:rsidP="00075BE5">
                            <w:p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752998">
                              <w:rPr>
                                <w:rFonts w:ascii="SassoonPrimaryInfant" w:hAnsi="SassoonPrimaryInfant"/>
                                <w:sz w:val="18"/>
                              </w:rPr>
                              <w:t>Patterns in nature</w:t>
                            </w:r>
                          </w:p>
                          <w:p w:rsidR="00342990" w:rsidRPr="00752998" w:rsidRDefault="00342990" w:rsidP="00075BE5">
                            <w:p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752998">
                              <w:rPr>
                                <w:rFonts w:ascii="SassoonPrimaryInfant" w:hAnsi="SassoonPrimaryInfant"/>
                                <w:sz w:val="18"/>
                              </w:rPr>
                              <w:t>Nature walk</w:t>
                            </w:r>
                          </w:p>
                          <w:p w:rsidR="00FB15FE" w:rsidRDefault="00342990" w:rsidP="00075BE5">
                            <w:p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752998">
                              <w:rPr>
                                <w:rFonts w:ascii="SassoonPrimaryInfant" w:hAnsi="SassoonPrimaryInfant"/>
                                <w:sz w:val="18"/>
                              </w:rPr>
                              <w:t>Cooking</w:t>
                            </w:r>
                          </w:p>
                          <w:p w:rsidR="00FB15FE" w:rsidRDefault="00FB15FE" w:rsidP="00075BE5">
                            <w:p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>Compare locations</w:t>
                            </w:r>
                          </w:p>
                          <w:p w:rsidR="00FB15FE" w:rsidRDefault="00FB15FE" w:rsidP="00075BE5">
                            <w:p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>Investigate materials</w:t>
                            </w:r>
                          </w:p>
                          <w:p w:rsidR="00A95617" w:rsidRPr="00752998" w:rsidRDefault="00A95617" w:rsidP="00075BE5">
                            <w:p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>Animal habitats</w:t>
                            </w:r>
                          </w:p>
                          <w:p w:rsidR="00342990" w:rsidRPr="001D3572" w:rsidRDefault="00342990" w:rsidP="001D3572">
                            <w:pPr>
                              <w:outlineLvl w:val="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:rsidR="00342990" w:rsidRDefault="00342990" w:rsidP="00CA69BA">
                            <w:pPr>
                              <w:outlineLvl w:val="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:rsidR="00342990" w:rsidRDefault="00342990" w:rsidP="00CA69BA">
                            <w:pPr>
                              <w:outlineLvl w:val="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394.2pt;margin-top:155.5pt;width:108pt;height:13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+WhA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" stroked="f">
                <v:textbox>
                  <w:txbxContent>
                    <w:p w:rsidR="00342990" w:rsidRDefault="00342990" w:rsidP="00CA69BA">
                      <w:pPr>
                        <w:outlineLvl w:val="0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:rsidR="00342990" w:rsidRPr="00752998" w:rsidRDefault="00342990" w:rsidP="00075BE5">
                      <w:pPr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752998">
                        <w:rPr>
                          <w:rFonts w:ascii="SassoonPrimaryInfant" w:hAnsi="SassoonPrimaryInfant"/>
                          <w:sz w:val="18"/>
                        </w:rPr>
                        <w:t xml:space="preserve">Programming </w:t>
                      </w:r>
                      <w:proofErr w:type="spellStart"/>
                      <w:r w:rsidRPr="00752998">
                        <w:rPr>
                          <w:rFonts w:ascii="SassoonPrimaryInfant" w:hAnsi="SassoonPrimaryInfant"/>
                          <w:sz w:val="18"/>
                        </w:rPr>
                        <w:t>beebots</w:t>
                      </w:r>
                      <w:proofErr w:type="spellEnd"/>
                    </w:p>
                    <w:p w:rsidR="00342990" w:rsidRPr="00752998" w:rsidRDefault="00342990" w:rsidP="00075BE5">
                      <w:pPr>
                        <w:rPr>
                          <w:rFonts w:ascii="SassoonPrimaryInfant" w:hAnsi="SassoonPrimaryInfant"/>
                          <w:sz w:val="18"/>
                        </w:rPr>
                      </w:pPr>
                      <w:proofErr w:type="gramStart"/>
                      <w:r w:rsidRPr="00752998">
                        <w:rPr>
                          <w:rFonts w:ascii="SassoonPrimaryInfant" w:hAnsi="SassoonPrimaryInfant"/>
                          <w:sz w:val="18"/>
                        </w:rPr>
                        <w:t>iPads</w:t>
                      </w:r>
                      <w:proofErr w:type="gramEnd"/>
                    </w:p>
                    <w:p w:rsidR="00342990" w:rsidRPr="00752998" w:rsidRDefault="00A95617" w:rsidP="00075BE5">
                      <w:pPr>
                        <w:rPr>
                          <w:rFonts w:ascii="SassoonPrimaryInfant" w:hAnsi="SassoonPrimaryInfant"/>
                          <w:sz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</w:rPr>
                        <w:t>S</w:t>
                      </w:r>
                      <w:r w:rsidR="00342990" w:rsidRPr="00752998">
                        <w:rPr>
                          <w:rFonts w:ascii="SassoonPrimaryInfant" w:hAnsi="SassoonPrimaryInfant"/>
                          <w:sz w:val="18"/>
                        </w:rPr>
                        <w:t>tarting to use the computer</w:t>
                      </w:r>
                    </w:p>
                    <w:p w:rsidR="00342990" w:rsidRPr="00752998" w:rsidRDefault="00FB15FE" w:rsidP="00075BE5">
                      <w:pPr>
                        <w:rPr>
                          <w:rFonts w:ascii="SassoonPrimaryInfant" w:hAnsi="SassoonPrimaryInfant"/>
                          <w:sz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</w:rPr>
                        <w:t>Our homes</w:t>
                      </w:r>
                    </w:p>
                    <w:p w:rsidR="00342990" w:rsidRPr="00752998" w:rsidRDefault="00342990" w:rsidP="00075BE5">
                      <w:pPr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752998">
                        <w:rPr>
                          <w:rFonts w:ascii="SassoonPrimaryInfant" w:hAnsi="SassoonPrimaryInfant"/>
                          <w:sz w:val="18"/>
                        </w:rPr>
                        <w:t>Patterns in nature</w:t>
                      </w:r>
                    </w:p>
                    <w:p w:rsidR="00342990" w:rsidRPr="00752998" w:rsidRDefault="00342990" w:rsidP="00075BE5">
                      <w:pPr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752998">
                        <w:rPr>
                          <w:rFonts w:ascii="SassoonPrimaryInfant" w:hAnsi="SassoonPrimaryInfant"/>
                          <w:sz w:val="18"/>
                        </w:rPr>
                        <w:t>Nature walk</w:t>
                      </w:r>
                    </w:p>
                    <w:p w:rsidR="00FB15FE" w:rsidRDefault="00342990" w:rsidP="00075BE5">
                      <w:pPr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752998">
                        <w:rPr>
                          <w:rFonts w:ascii="SassoonPrimaryInfant" w:hAnsi="SassoonPrimaryInfant"/>
                          <w:sz w:val="18"/>
                        </w:rPr>
                        <w:t>Cooking</w:t>
                      </w:r>
                    </w:p>
                    <w:p w:rsidR="00FB15FE" w:rsidRDefault="00FB15FE" w:rsidP="00075BE5">
                      <w:pPr>
                        <w:rPr>
                          <w:rFonts w:ascii="SassoonPrimaryInfant" w:hAnsi="SassoonPrimaryInfant"/>
                          <w:sz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</w:rPr>
                        <w:t>Compare locations</w:t>
                      </w:r>
                    </w:p>
                    <w:p w:rsidR="00FB15FE" w:rsidRDefault="00FB15FE" w:rsidP="00075BE5">
                      <w:pPr>
                        <w:rPr>
                          <w:rFonts w:ascii="SassoonPrimaryInfant" w:hAnsi="SassoonPrimaryInfant"/>
                          <w:sz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</w:rPr>
                        <w:t>Investigate materials</w:t>
                      </w:r>
                    </w:p>
                    <w:p w:rsidR="00A95617" w:rsidRPr="00752998" w:rsidRDefault="00A95617" w:rsidP="00075BE5">
                      <w:pPr>
                        <w:rPr>
                          <w:rFonts w:ascii="SassoonPrimaryInfant" w:hAnsi="SassoonPrimaryInfant"/>
                          <w:sz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</w:rPr>
                        <w:t>Animal habitats</w:t>
                      </w:r>
                    </w:p>
                    <w:p w:rsidR="00342990" w:rsidRPr="001D3572" w:rsidRDefault="00342990" w:rsidP="001D3572">
                      <w:pPr>
                        <w:outlineLvl w:val="0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:rsidR="00342990" w:rsidRDefault="00342990" w:rsidP="00CA69BA">
                      <w:pPr>
                        <w:outlineLvl w:val="0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:rsidR="00342990" w:rsidRDefault="00342990" w:rsidP="00CA69BA">
                      <w:pPr>
                        <w:outlineLvl w:val="0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548DD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535940</wp:posOffset>
                </wp:positionV>
                <wp:extent cx="1423670" cy="1591310"/>
                <wp:effectExtent l="0" t="1905" r="0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159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990" w:rsidRDefault="00342990" w:rsidP="00CA69B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Counting</w:t>
                            </w:r>
                          </w:p>
                          <w:p w:rsidR="00342990" w:rsidRDefault="00342990" w:rsidP="00CA69B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Counting rhymes</w:t>
                            </w:r>
                          </w:p>
                          <w:p w:rsidR="00342990" w:rsidRDefault="00B9578E" w:rsidP="00CA69B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geometric shape monsters</w:t>
                            </w:r>
                          </w:p>
                          <w:p w:rsidR="00342990" w:rsidRDefault="00342990" w:rsidP="00CA69B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Number recognition</w:t>
                            </w:r>
                          </w:p>
                          <w:p w:rsidR="00342990" w:rsidRDefault="00342990" w:rsidP="00CA69B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Matching amounts</w:t>
                            </w:r>
                          </w:p>
                          <w:p w:rsidR="00342990" w:rsidRDefault="00342990" w:rsidP="00CA69B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Shapes in the environment</w:t>
                            </w:r>
                          </w:p>
                          <w:p w:rsidR="00FB15FE" w:rsidRDefault="00A95617" w:rsidP="00CA69B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Shape houses</w:t>
                            </w:r>
                          </w:p>
                          <w:p w:rsidR="00342990" w:rsidRPr="00075BE5" w:rsidRDefault="00342990" w:rsidP="00CA69B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172.95pt;margin-top:42.2pt;width:112.1pt;height:12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" stroked="f">
                <v:textbox>
                  <w:txbxContent>
                    <w:p w:rsidR="00342990" w:rsidRDefault="00342990" w:rsidP="00CA69B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Counting</w:t>
                      </w:r>
                    </w:p>
                    <w:p w:rsidR="00342990" w:rsidRDefault="00342990" w:rsidP="00CA69B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Counting rhymes</w:t>
                      </w:r>
                    </w:p>
                    <w:p w:rsidR="00342990" w:rsidRDefault="00B9578E" w:rsidP="00CA69B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2d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geometric shape monsters</w:t>
                      </w:r>
                    </w:p>
                    <w:p w:rsidR="00342990" w:rsidRDefault="00342990" w:rsidP="00CA69B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Number recognition</w:t>
                      </w:r>
                    </w:p>
                    <w:p w:rsidR="00342990" w:rsidRDefault="00342990" w:rsidP="00CA69B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Matching amounts</w:t>
                      </w:r>
                    </w:p>
                    <w:p w:rsidR="00342990" w:rsidRDefault="00342990" w:rsidP="00CA69B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Shapes in the environment</w:t>
                      </w:r>
                    </w:p>
                    <w:p w:rsidR="00FB15FE" w:rsidRDefault="00A95617" w:rsidP="00CA69B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Shape houses</w:t>
                      </w:r>
                    </w:p>
                    <w:p w:rsidR="00342990" w:rsidRPr="00075BE5" w:rsidRDefault="00342990" w:rsidP="00CA69B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548DD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1396365</wp:posOffset>
                </wp:positionV>
                <wp:extent cx="2350770" cy="1766570"/>
                <wp:effectExtent l="9525" t="5080" r="11430" b="952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50770" cy="1766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C864B" id="Line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09.95pt" to="347.1pt,2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"/>
            </w:pict>
          </mc:Fallback>
        </mc:AlternateContent>
      </w:r>
      <w:r>
        <w:rPr>
          <w:rFonts w:ascii="Comic Sans MS" w:hAnsi="Comic Sans MS"/>
          <w:b/>
          <w:noProof/>
          <w:color w:val="548DD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95885</wp:posOffset>
                </wp:positionV>
                <wp:extent cx="2995295" cy="685800"/>
                <wp:effectExtent l="5715" t="9525" r="8890" b="952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5295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C2719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5pt,7.55pt" to="341.3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"/>
            </w:pict>
          </mc:Fallback>
        </mc:AlternateContent>
      </w:r>
      <w:r>
        <w:rPr>
          <w:rFonts w:ascii="Comic Sans MS" w:hAnsi="Comic Sans MS"/>
          <w:b/>
          <w:noProof/>
          <w:color w:val="548DD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1974850</wp:posOffset>
                </wp:positionV>
                <wp:extent cx="1153160" cy="1767205"/>
                <wp:effectExtent l="0" t="2540" r="3175" b="190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990" w:rsidRPr="00927B05" w:rsidRDefault="00342990" w:rsidP="00927B05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927B0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vertAlign w:val="superscript"/>
                              </w:rPr>
                              <w:t>Collages</w:t>
                            </w:r>
                          </w:p>
                          <w:p w:rsidR="00FB15FE" w:rsidRPr="00927B05" w:rsidRDefault="00B9578E" w:rsidP="00927B05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vertAlign w:val="superscript"/>
                              </w:rPr>
                              <w:t>Colour mixing hand print monsters</w:t>
                            </w:r>
                          </w:p>
                          <w:p w:rsidR="00342990" w:rsidRPr="00927B05" w:rsidRDefault="00A95617" w:rsidP="00927B05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vertAlign w:val="superscript"/>
                              </w:rPr>
                              <w:t xml:space="preserve">Junk modelling </w:t>
                            </w:r>
                          </w:p>
                          <w:p w:rsidR="00342990" w:rsidRDefault="00FB15FE" w:rsidP="00927B05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vertAlign w:val="superscript"/>
                              </w:rPr>
                              <w:t>Messy play</w:t>
                            </w:r>
                          </w:p>
                          <w:p w:rsidR="00FB15FE" w:rsidRDefault="00A95617" w:rsidP="00927B05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vertAlign w:val="superscript"/>
                              </w:rPr>
                              <w:t>Clay</w:t>
                            </w:r>
                            <w:r w:rsidR="00185439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vertAlign w:val="superscript"/>
                              </w:rPr>
                              <w:t xml:space="preserve"> monsters</w:t>
                            </w:r>
                          </w:p>
                          <w:p w:rsidR="00FB15FE" w:rsidRDefault="00A95617" w:rsidP="00927B05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vertAlign w:val="superscript"/>
                              </w:rPr>
                              <w:t xml:space="preserve">Making </w:t>
                            </w:r>
                          </w:p>
                          <w:p w:rsidR="00A95617" w:rsidRDefault="00A95617" w:rsidP="00927B05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vertAlign w:val="superscript"/>
                              </w:rPr>
                              <w:t xml:space="preserve">Printing </w:t>
                            </w:r>
                          </w:p>
                          <w:p w:rsidR="00FB15FE" w:rsidRDefault="00A95617" w:rsidP="00927B05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vertAlign w:val="superscript"/>
                              </w:rPr>
                              <w:t>Pictures based on habitats</w:t>
                            </w:r>
                          </w:p>
                          <w:p w:rsidR="00A95617" w:rsidRDefault="00A95617" w:rsidP="00927B05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vertAlign w:val="superscript"/>
                              </w:rPr>
                              <w:t>Paper plate faces</w:t>
                            </w:r>
                          </w:p>
                          <w:p w:rsidR="00A95617" w:rsidRDefault="00185439" w:rsidP="00927B05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vertAlign w:val="superscript"/>
                              </w:rPr>
                              <w:t xml:space="preserve">Making 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vertAlign w:val="superscript"/>
                              </w:rPr>
                              <w:t>monsters</w:t>
                            </w:r>
                            <w:bookmarkStart w:id="0" w:name="_GoBack"/>
                            <w:bookmarkEnd w:id="0"/>
                          </w:p>
                          <w:p w:rsidR="00FB15FE" w:rsidRPr="00927B05" w:rsidRDefault="00FB15FE" w:rsidP="00927B05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:rsidR="00342990" w:rsidRDefault="00342990" w:rsidP="00927B05">
                            <w:pPr>
                              <w:ind w:left="72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342990" w:rsidRDefault="00342990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</w:p>
                          <w:p w:rsidR="00342990" w:rsidRDefault="00342990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</w:p>
                          <w:p w:rsidR="00342990" w:rsidRDefault="00342990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</w:p>
                          <w:p w:rsidR="00342990" w:rsidRDefault="00342990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</w:p>
                          <w:p w:rsidR="00342990" w:rsidRDefault="00342990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</w:p>
                          <w:p w:rsidR="00342990" w:rsidRPr="00F51610" w:rsidRDefault="00342990" w:rsidP="00CA69BA">
                            <w:pPr>
                              <w:rPr>
                                <w:rFonts w:ascii="Comic Sans MS" w:hAnsi="Comic Sans MS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40" type="#_x0000_t202" style="position:absolute;margin-left:289.95pt;margin-top:155.5pt;width:90.8pt;height:139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" stroked="f">
                <v:textbox>
                  <w:txbxContent>
                    <w:p w:rsidR="00342990" w:rsidRPr="00927B05" w:rsidRDefault="00342990" w:rsidP="00927B05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  <w:vertAlign w:val="superscript"/>
                        </w:rPr>
                      </w:pPr>
                      <w:r w:rsidRPr="00927B05">
                        <w:rPr>
                          <w:rFonts w:ascii="SassoonPrimaryInfant" w:hAnsi="SassoonPrimaryInfant"/>
                          <w:sz w:val="18"/>
                          <w:szCs w:val="18"/>
                          <w:vertAlign w:val="superscript"/>
                        </w:rPr>
                        <w:t>Collages</w:t>
                      </w:r>
                    </w:p>
                    <w:p w:rsidR="00FB15FE" w:rsidRPr="00927B05" w:rsidRDefault="00B9578E" w:rsidP="00927B05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  <w:vertAlign w:val="superscript"/>
                        </w:rPr>
                        <w:t>Colour mixing hand print monsters</w:t>
                      </w:r>
                    </w:p>
                    <w:p w:rsidR="00342990" w:rsidRPr="00927B05" w:rsidRDefault="00A95617" w:rsidP="00927B05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  <w:vertAlign w:val="superscript"/>
                        </w:rPr>
                        <w:t xml:space="preserve">Junk modelling </w:t>
                      </w:r>
                    </w:p>
                    <w:p w:rsidR="00342990" w:rsidRDefault="00FB15FE" w:rsidP="00927B05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  <w:vertAlign w:val="superscript"/>
                        </w:rPr>
                        <w:t>Messy play</w:t>
                      </w:r>
                    </w:p>
                    <w:p w:rsidR="00FB15FE" w:rsidRDefault="00A95617" w:rsidP="00927B05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  <w:vertAlign w:val="superscript"/>
                        </w:rPr>
                        <w:t>Clay</w:t>
                      </w:r>
                      <w:r w:rsidR="00185439">
                        <w:rPr>
                          <w:rFonts w:ascii="SassoonPrimaryInfant" w:hAnsi="SassoonPrimaryInfant"/>
                          <w:sz w:val="18"/>
                          <w:szCs w:val="18"/>
                          <w:vertAlign w:val="superscript"/>
                        </w:rPr>
                        <w:t xml:space="preserve"> monsters</w:t>
                      </w:r>
                    </w:p>
                    <w:p w:rsidR="00FB15FE" w:rsidRDefault="00A95617" w:rsidP="00927B05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  <w:vertAlign w:val="superscript"/>
                        </w:rPr>
                        <w:t xml:space="preserve">Making </w:t>
                      </w:r>
                    </w:p>
                    <w:p w:rsidR="00A95617" w:rsidRDefault="00A95617" w:rsidP="00927B05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  <w:vertAlign w:val="superscript"/>
                        </w:rPr>
                        <w:t xml:space="preserve">Printing </w:t>
                      </w:r>
                    </w:p>
                    <w:p w:rsidR="00FB15FE" w:rsidRDefault="00A95617" w:rsidP="00927B05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  <w:vertAlign w:val="superscript"/>
                        </w:rPr>
                        <w:t>Pictures based on habitats</w:t>
                      </w:r>
                    </w:p>
                    <w:p w:rsidR="00A95617" w:rsidRDefault="00A95617" w:rsidP="00927B05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  <w:vertAlign w:val="superscript"/>
                        </w:rPr>
                        <w:t>Paper plate faces</w:t>
                      </w:r>
                    </w:p>
                    <w:p w:rsidR="00A95617" w:rsidRDefault="00185439" w:rsidP="00927B05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  <w:vertAlign w:val="superscript"/>
                        </w:rPr>
                        <w:t xml:space="preserve">Making 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  <w:vertAlign w:val="superscript"/>
                        </w:rPr>
                        <w:t>monsters</w:t>
                      </w:r>
                      <w:bookmarkStart w:id="1" w:name="_GoBack"/>
                      <w:bookmarkEnd w:id="1"/>
                    </w:p>
                    <w:p w:rsidR="00FB15FE" w:rsidRPr="00927B05" w:rsidRDefault="00FB15FE" w:rsidP="00927B05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  <w:vertAlign w:val="superscript"/>
                        </w:rPr>
                      </w:pPr>
                    </w:p>
                    <w:p w:rsidR="00342990" w:rsidRDefault="00342990" w:rsidP="00927B05">
                      <w:pPr>
                        <w:ind w:left="72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342990" w:rsidRDefault="00342990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</w:p>
                    <w:p w:rsidR="00342990" w:rsidRDefault="00342990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</w:p>
                    <w:p w:rsidR="00342990" w:rsidRDefault="00342990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</w:p>
                    <w:p w:rsidR="00342990" w:rsidRDefault="00342990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</w:p>
                    <w:p w:rsidR="00342990" w:rsidRDefault="00342990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</w:p>
                    <w:p w:rsidR="00342990" w:rsidRPr="00F51610" w:rsidRDefault="00342990" w:rsidP="00CA69BA">
                      <w:pPr>
                        <w:rPr>
                          <w:rFonts w:ascii="Comic Sans MS" w:hAnsi="Comic Sans MS"/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597535</wp:posOffset>
                </wp:positionV>
                <wp:extent cx="2576830" cy="320675"/>
                <wp:effectExtent l="13970" t="6350" r="9525" b="6350"/>
                <wp:wrapNone/>
                <wp:docPr id="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6830" cy="320675"/>
                        </a:xfrm>
                        <a:custGeom>
                          <a:avLst/>
                          <a:gdLst>
                            <a:gd name="T0" fmla="*/ 4058 w 4058"/>
                            <a:gd name="T1" fmla="*/ 0 h 505"/>
                            <a:gd name="T2" fmla="*/ 0 w 4058"/>
                            <a:gd name="T3" fmla="*/ 505 h 5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58" h="505">
                              <a:moveTo>
                                <a:pt x="4058" y="0"/>
                              </a:moveTo>
                              <a:lnTo>
                                <a:pt x="0" y="5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EFAB48" id="Freeform 3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9.25pt,47.05pt,426.35pt,72.3pt" coordsize="4058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">
                <v:path arrowok="t" o:connecttype="custom" o:connectlocs="2576830,0;0,320675" o:connectangles="0,0"/>
              </v:polyline>
            </w:pict>
          </mc:Fallback>
        </mc:AlternateContent>
      </w:r>
      <w:r>
        <w:rPr>
          <w:rFonts w:ascii="Comic Sans MS" w:hAnsi="Comic Sans MS"/>
          <w:b/>
          <w:noProof/>
          <w:color w:val="548DD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1305560</wp:posOffset>
                </wp:positionV>
                <wp:extent cx="2514600" cy="1714500"/>
                <wp:effectExtent l="5715" t="9525" r="13335" b="952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886F8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7pt,102.8pt" to="614.7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"/>
            </w:pict>
          </mc:Fallback>
        </mc:AlternateContent>
      </w:r>
      <w:r>
        <w:rPr>
          <w:rFonts w:ascii="Comic Sans MS" w:hAnsi="Comic Sans MS"/>
          <w:b/>
          <w:noProof/>
          <w:color w:val="548DD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1547495</wp:posOffset>
                </wp:positionV>
                <wp:extent cx="0" cy="2918460"/>
                <wp:effectExtent l="9525" t="13335" r="9525" b="1143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18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EA9CE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21.85pt" to="387pt,3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"/>
            </w:pict>
          </mc:Fallback>
        </mc:AlternateContent>
      </w:r>
      <w:r>
        <w:rPr>
          <w:rFonts w:ascii="Comic Sans MS" w:hAnsi="Comic Sans MS"/>
          <w:b/>
          <w:noProof/>
          <w:color w:val="548DD4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535940</wp:posOffset>
                </wp:positionV>
                <wp:extent cx="1111885" cy="1028065"/>
                <wp:effectExtent l="6350" t="11430" r="5715" b="825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10280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E62D69" id="Oval 2" o:spid="_x0000_s1026" style="position:absolute;margin-left:334.25pt;margin-top:42.2pt;width:87.55pt;height:8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"/>
            </w:pict>
          </mc:Fallback>
        </mc:AlternateContent>
      </w:r>
    </w:p>
    <w:sectPr w:rsidR="0061572D" w:rsidSect="00B6281C">
      <w:pgSz w:w="16838" w:h="11906" w:orient="landscape"/>
      <w:pgMar w:top="36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Jokerman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BA"/>
    <w:rsid w:val="00001D2D"/>
    <w:rsid w:val="000159D7"/>
    <w:rsid w:val="0001663B"/>
    <w:rsid w:val="00016741"/>
    <w:rsid w:val="00021B2E"/>
    <w:rsid w:val="00030110"/>
    <w:rsid w:val="00037B3C"/>
    <w:rsid w:val="00050C50"/>
    <w:rsid w:val="000518B8"/>
    <w:rsid w:val="00061ECC"/>
    <w:rsid w:val="00062A90"/>
    <w:rsid w:val="000662C9"/>
    <w:rsid w:val="000709FE"/>
    <w:rsid w:val="00072F7C"/>
    <w:rsid w:val="00073D11"/>
    <w:rsid w:val="00075BE5"/>
    <w:rsid w:val="00084039"/>
    <w:rsid w:val="00086F63"/>
    <w:rsid w:val="0009205E"/>
    <w:rsid w:val="000B0868"/>
    <w:rsid w:val="000C04E4"/>
    <w:rsid w:val="000C1774"/>
    <w:rsid w:val="000D5390"/>
    <w:rsid w:val="000F02CB"/>
    <w:rsid w:val="001168D5"/>
    <w:rsid w:val="00135065"/>
    <w:rsid w:val="0014086D"/>
    <w:rsid w:val="0014113E"/>
    <w:rsid w:val="001420FF"/>
    <w:rsid w:val="00143F72"/>
    <w:rsid w:val="00144375"/>
    <w:rsid w:val="0015609D"/>
    <w:rsid w:val="00160550"/>
    <w:rsid w:val="0016286A"/>
    <w:rsid w:val="00164F5A"/>
    <w:rsid w:val="00175889"/>
    <w:rsid w:val="00185439"/>
    <w:rsid w:val="00187962"/>
    <w:rsid w:val="0019180E"/>
    <w:rsid w:val="00194D99"/>
    <w:rsid w:val="0019546C"/>
    <w:rsid w:val="001A7A42"/>
    <w:rsid w:val="001B4FE0"/>
    <w:rsid w:val="001C5286"/>
    <w:rsid w:val="001D3572"/>
    <w:rsid w:val="001D7DA3"/>
    <w:rsid w:val="001F4927"/>
    <w:rsid w:val="00223D27"/>
    <w:rsid w:val="00225B9A"/>
    <w:rsid w:val="002273AB"/>
    <w:rsid w:val="00234814"/>
    <w:rsid w:val="00271737"/>
    <w:rsid w:val="002B458C"/>
    <w:rsid w:val="002C1300"/>
    <w:rsid w:val="002C1E1C"/>
    <w:rsid w:val="002C3178"/>
    <w:rsid w:val="002C713A"/>
    <w:rsid w:val="002D209A"/>
    <w:rsid w:val="002D50E0"/>
    <w:rsid w:val="002E15FD"/>
    <w:rsid w:val="002F0A2E"/>
    <w:rsid w:val="002F1EF7"/>
    <w:rsid w:val="00325041"/>
    <w:rsid w:val="003275E6"/>
    <w:rsid w:val="00334095"/>
    <w:rsid w:val="00335924"/>
    <w:rsid w:val="00342990"/>
    <w:rsid w:val="00352281"/>
    <w:rsid w:val="00372ADC"/>
    <w:rsid w:val="003746A5"/>
    <w:rsid w:val="00381C78"/>
    <w:rsid w:val="00385F66"/>
    <w:rsid w:val="003A297D"/>
    <w:rsid w:val="003A3AE3"/>
    <w:rsid w:val="003A4A0F"/>
    <w:rsid w:val="003B6203"/>
    <w:rsid w:val="003F4690"/>
    <w:rsid w:val="003F4891"/>
    <w:rsid w:val="004019A5"/>
    <w:rsid w:val="004051A9"/>
    <w:rsid w:val="00410A33"/>
    <w:rsid w:val="004221D7"/>
    <w:rsid w:val="00436D04"/>
    <w:rsid w:val="00440E7F"/>
    <w:rsid w:val="004411BE"/>
    <w:rsid w:val="00443AED"/>
    <w:rsid w:val="00455201"/>
    <w:rsid w:val="00467491"/>
    <w:rsid w:val="004675ED"/>
    <w:rsid w:val="004703A9"/>
    <w:rsid w:val="004858FE"/>
    <w:rsid w:val="004A1B67"/>
    <w:rsid w:val="004A5A87"/>
    <w:rsid w:val="004B0FC2"/>
    <w:rsid w:val="004B369B"/>
    <w:rsid w:val="004C1ECD"/>
    <w:rsid w:val="004C7BBD"/>
    <w:rsid w:val="004F0ED8"/>
    <w:rsid w:val="004F178C"/>
    <w:rsid w:val="00537E51"/>
    <w:rsid w:val="00541FF1"/>
    <w:rsid w:val="00551AF4"/>
    <w:rsid w:val="0055211E"/>
    <w:rsid w:val="0055405F"/>
    <w:rsid w:val="0056140A"/>
    <w:rsid w:val="00572C52"/>
    <w:rsid w:val="00582387"/>
    <w:rsid w:val="00584D07"/>
    <w:rsid w:val="00590207"/>
    <w:rsid w:val="00596EF4"/>
    <w:rsid w:val="005B23B5"/>
    <w:rsid w:val="005B5948"/>
    <w:rsid w:val="005C0EED"/>
    <w:rsid w:val="005C758E"/>
    <w:rsid w:val="005E0110"/>
    <w:rsid w:val="005E16EB"/>
    <w:rsid w:val="005E510C"/>
    <w:rsid w:val="00606970"/>
    <w:rsid w:val="00613061"/>
    <w:rsid w:val="0061572D"/>
    <w:rsid w:val="00635890"/>
    <w:rsid w:val="00635A28"/>
    <w:rsid w:val="00646F21"/>
    <w:rsid w:val="00675A67"/>
    <w:rsid w:val="00677E8C"/>
    <w:rsid w:val="00683DBF"/>
    <w:rsid w:val="006A379F"/>
    <w:rsid w:val="006A7F11"/>
    <w:rsid w:val="006B3C84"/>
    <w:rsid w:val="006C3B2B"/>
    <w:rsid w:val="006C4264"/>
    <w:rsid w:val="006C51EB"/>
    <w:rsid w:val="006C7CAB"/>
    <w:rsid w:val="006D39B0"/>
    <w:rsid w:val="006D50E1"/>
    <w:rsid w:val="006E496A"/>
    <w:rsid w:val="006F19DC"/>
    <w:rsid w:val="00710067"/>
    <w:rsid w:val="00717941"/>
    <w:rsid w:val="00727494"/>
    <w:rsid w:val="00727BC6"/>
    <w:rsid w:val="00731CEC"/>
    <w:rsid w:val="007349A3"/>
    <w:rsid w:val="00755319"/>
    <w:rsid w:val="00762F72"/>
    <w:rsid w:val="00766799"/>
    <w:rsid w:val="007A316B"/>
    <w:rsid w:val="007F407F"/>
    <w:rsid w:val="007F7809"/>
    <w:rsid w:val="00811941"/>
    <w:rsid w:val="00827E9A"/>
    <w:rsid w:val="00831019"/>
    <w:rsid w:val="00836B7B"/>
    <w:rsid w:val="00841338"/>
    <w:rsid w:val="00843911"/>
    <w:rsid w:val="008477F2"/>
    <w:rsid w:val="00877738"/>
    <w:rsid w:val="00893DBC"/>
    <w:rsid w:val="008A5D4A"/>
    <w:rsid w:val="008B57FE"/>
    <w:rsid w:val="008C18B3"/>
    <w:rsid w:val="008C28FE"/>
    <w:rsid w:val="008C4D8F"/>
    <w:rsid w:val="008C5B01"/>
    <w:rsid w:val="008E0EAE"/>
    <w:rsid w:val="008E1FC0"/>
    <w:rsid w:val="008F255C"/>
    <w:rsid w:val="008F25E7"/>
    <w:rsid w:val="00927B05"/>
    <w:rsid w:val="00933525"/>
    <w:rsid w:val="00936EAD"/>
    <w:rsid w:val="009375C4"/>
    <w:rsid w:val="00957EA7"/>
    <w:rsid w:val="009603F3"/>
    <w:rsid w:val="00963D18"/>
    <w:rsid w:val="00965846"/>
    <w:rsid w:val="00967BD5"/>
    <w:rsid w:val="00970620"/>
    <w:rsid w:val="00991B2C"/>
    <w:rsid w:val="00991EDA"/>
    <w:rsid w:val="009966E2"/>
    <w:rsid w:val="009B0E75"/>
    <w:rsid w:val="009D614B"/>
    <w:rsid w:val="009E55E0"/>
    <w:rsid w:val="009E7AC7"/>
    <w:rsid w:val="009E7CBC"/>
    <w:rsid w:val="009F03CD"/>
    <w:rsid w:val="009F5DE7"/>
    <w:rsid w:val="00A0009D"/>
    <w:rsid w:val="00A02241"/>
    <w:rsid w:val="00A16394"/>
    <w:rsid w:val="00A20C65"/>
    <w:rsid w:val="00A274CE"/>
    <w:rsid w:val="00A41FCA"/>
    <w:rsid w:val="00A429E0"/>
    <w:rsid w:val="00A5146D"/>
    <w:rsid w:val="00A7390C"/>
    <w:rsid w:val="00A9140B"/>
    <w:rsid w:val="00A95617"/>
    <w:rsid w:val="00AA2B20"/>
    <w:rsid w:val="00AB5E22"/>
    <w:rsid w:val="00AB7B1A"/>
    <w:rsid w:val="00AC39AE"/>
    <w:rsid w:val="00AE130D"/>
    <w:rsid w:val="00AF298F"/>
    <w:rsid w:val="00AF4B3E"/>
    <w:rsid w:val="00AF4E23"/>
    <w:rsid w:val="00B1604A"/>
    <w:rsid w:val="00B27050"/>
    <w:rsid w:val="00B30D64"/>
    <w:rsid w:val="00B6281C"/>
    <w:rsid w:val="00B637F9"/>
    <w:rsid w:val="00B65F09"/>
    <w:rsid w:val="00B72C17"/>
    <w:rsid w:val="00B768E5"/>
    <w:rsid w:val="00B81A72"/>
    <w:rsid w:val="00B829CD"/>
    <w:rsid w:val="00B83773"/>
    <w:rsid w:val="00B9578E"/>
    <w:rsid w:val="00B9795B"/>
    <w:rsid w:val="00BA64FC"/>
    <w:rsid w:val="00BA661F"/>
    <w:rsid w:val="00BA77CF"/>
    <w:rsid w:val="00BB4081"/>
    <w:rsid w:val="00BB7925"/>
    <w:rsid w:val="00BC00B4"/>
    <w:rsid w:val="00BC7B08"/>
    <w:rsid w:val="00BF07F0"/>
    <w:rsid w:val="00BF7B7A"/>
    <w:rsid w:val="00BF7BE6"/>
    <w:rsid w:val="00C0667E"/>
    <w:rsid w:val="00C11FA7"/>
    <w:rsid w:val="00C15A81"/>
    <w:rsid w:val="00C355F3"/>
    <w:rsid w:val="00C42E43"/>
    <w:rsid w:val="00C44D6E"/>
    <w:rsid w:val="00C752A4"/>
    <w:rsid w:val="00C75E33"/>
    <w:rsid w:val="00C939FB"/>
    <w:rsid w:val="00C943E5"/>
    <w:rsid w:val="00CA031A"/>
    <w:rsid w:val="00CA69BA"/>
    <w:rsid w:val="00CA73F9"/>
    <w:rsid w:val="00CB282F"/>
    <w:rsid w:val="00CB32ED"/>
    <w:rsid w:val="00CB34A6"/>
    <w:rsid w:val="00CB3AC8"/>
    <w:rsid w:val="00CC2375"/>
    <w:rsid w:val="00CD5B81"/>
    <w:rsid w:val="00CE391A"/>
    <w:rsid w:val="00CF5992"/>
    <w:rsid w:val="00D060B3"/>
    <w:rsid w:val="00D105E8"/>
    <w:rsid w:val="00D10BC7"/>
    <w:rsid w:val="00D173E9"/>
    <w:rsid w:val="00D3182D"/>
    <w:rsid w:val="00D325D4"/>
    <w:rsid w:val="00D45539"/>
    <w:rsid w:val="00D662E4"/>
    <w:rsid w:val="00D675EF"/>
    <w:rsid w:val="00D75F82"/>
    <w:rsid w:val="00D81814"/>
    <w:rsid w:val="00D874AC"/>
    <w:rsid w:val="00D97DFB"/>
    <w:rsid w:val="00DA00EF"/>
    <w:rsid w:val="00DA2189"/>
    <w:rsid w:val="00DA703D"/>
    <w:rsid w:val="00DB7536"/>
    <w:rsid w:val="00DC3EF9"/>
    <w:rsid w:val="00DC693E"/>
    <w:rsid w:val="00DE0245"/>
    <w:rsid w:val="00DE05B6"/>
    <w:rsid w:val="00DE5EE8"/>
    <w:rsid w:val="00DF317B"/>
    <w:rsid w:val="00DF4E5F"/>
    <w:rsid w:val="00DF5752"/>
    <w:rsid w:val="00E044BA"/>
    <w:rsid w:val="00E05CAC"/>
    <w:rsid w:val="00E25B78"/>
    <w:rsid w:val="00E5309D"/>
    <w:rsid w:val="00E5633F"/>
    <w:rsid w:val="00E749CB"/>
    <w:rsid w:val="00E870CF"/>
    <w:rsid w:val="00EA1885"/>
    <w:rsid w:val="00EB7722"/>
    <w:rsid w:val="00ED579F"/>
    <w:rsid w:val="00ED732A"/>
    <w:rsid w:val="00F025A5"/>
    <w:rsid w:val="00F06544"/>
    <w:rsid w:val="00F1283B"/>
    <w:rsid w:val="00F14E7A"/>
    <w:rsid w:val="00F35642"/>
    <w:rsid w:val="00F40681"/>
    <w:rsid w:val="00F40A18"/>
    <w:rsid w:val="00F446F7"/>
    <w:rsid w:val="00F51473"/>
    <w:rsid w:val="00F60955"/>
    <w:rsid w:val="00F64A48"/>
    <w:rsid w:val="00F86206"/>
    <w:rsid w:val="00F901E1"/>
    <w:rsid w:val="00FA0214"/>
    <w:rsid w:val="00FB02D5"/>
    <w:rsid w:val="00FB15FE"/>
    <w:rsid w:val="00FB76B0"/>
    <w:rsid w:val="00FC08F7"/>
    <w:rsid w:val="00FC3205"/>
    <w:rsid w:val="00FC6D80"/>
    <w:rsid w:val="00FD1072"/>
    <w:rsid w:val="00FE44CF"/>
    <w:rsid w:val="00FE5FEA"/>
    <w:rsid w:val="00FF2749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979EE"/>
  <w15:docId w15:val="{7384CBF0-6A71-43EF-88F3-A161B039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065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4133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8EDE64CC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sconnett</cp:lastModifiedBy>
  <cp:revision>2</cp:revision>
  <cp:lastPrinted>2015-06-04T15:16:00Z</cp:lastPrinted>
  <dcterms:created xsi:type="dcterms:W3CDTF">2018-07-11T13:04:00Z</dcterms:created>
  <dcterms:modified xsi:type="dcterms:W3CDTF">2018-07-11T13:04:00Z</dcterms:modified>
</cp:coreProperties>
</file>