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BA" w:rsidRDefault="00CA69BA" w:rsidP="00CA69BA"/>
    <w:p w:rsidR="00CA69BA" w:rsidRDefault="00CA69BA" w:rsidP="00CA69BA"/>
    <w:p w:rsidR="00CA69BA" w:rsidRPr="002D6858" w:rsidRDefault="002659B7" w:rsidP="00CA69BA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-84455</wp:posOffset>
                </wp:positionV>
                <wp:extent cx="7151370" cy="6863715"/>
                <wp:effectExtent l="12065" t="8890" r="8890" b="13970"/>
                <wp:wrapNone/>
                <wp:docPr id="2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1370" cy="6863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6B259" id="Oval 16" o:spid="_x0000_s1026" style="position:absolute;margin-left:105.2pt;margin-top:-6.65pt;width:563.1pt;height:5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" filled="f" fillcolor="black">
                <v:shadow color="#868686"/>
              </v:oval>
            </w:pict>
          </mc:Fallback>
        </mc:AlternateContent>
      </w: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5620385</wp:posOffset>
                </wp:positionV>
                <wp:extent cx="2623820" cy="593725"/>
                <wp:effectExtent l="0" t="284480" r="0" b="44577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336429">
                          <a:off x="0" y="0"/>
                          <a:ext cx="2623820" cy="593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Expressive arts and design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178.15pt;margin-top:442.55pt;width:206.6pt;height:46.75pt;rotation:-1011829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Expressive arts and design</w:t>
                      </w:r>
                    </w:p>
                  </w:txbxContent>
                </v:textbox>
              </v:shape>
            </w:pict>
          </mc:Fallback>
        </mc:AlternateContent>
      </w:r>
      <w:r w:rsidR="00CA69BA" w:rsidRPr="002D6858">
        <w:rPr>
          <w:rFonts w:ascii="Century Gothic" w:hAnsi="Century Gothic"/>
          <w:b/>
          <w:color w:val="FF0000"/>
        </w:rPr>
        <w:t>EYFS S</w:t>
      </w:r>
      <w:r w:rsidR="00614F3F">
        <w:rPr>
          <w:rFonts w:ascii="Century Gothic" w:hAnsi="Century Gothic"/>
          <w:b/>
          <w:color w:val="FF0000"/>
        </w:rPr>
        <w:t>pring Term 2019</w:t>
      </w:r>
    </w:p>
    <w:p w:rsidR="00CA69BA" w:rsidRPr="00AC18DC" w:rsidRDefault="002659B7" w:rsidP="00CA69BA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99695</wp:posOffset>
                </wp:positionV>
                <wp:extent cx="2962275" cy="571500"/>
                <wp:effectExtent l="162560" t="284480" r="247015" b="0"/>
                <wp:wrapNone/>
                <wp:docPr id="2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8792"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Personal, social, emotional</w:t>
                            </w:r>
                          </w:p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development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7" type="#_x0000_t202" style="position:absolute;margin-left:285.05pt;margin-top:7.85pt;width:233.25pt;height:45pt;rotation:26082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>Personal, social, emotional</w:t>
                      </w:r>
                    </w:p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>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108585</wp:posOffset>
                </wp:positionV>
                <wp:extent cx="6195695" cy="6097905"/>
                <wp:effectExtent l="5080" t="7620" r="9525" b="9525"/>
                <wp:wrapNone/>
                <wp:docPr id="2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097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73B8E" id="Oval 15" o:spid="_x0000_s1026" style="position:absolute;margin-left:142.15pt;margin-top:8.55pt;width:487.85pt;height:48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" filled="f" fillcolor="black">
                <v:shadow color="#868686"/>
              </v:oval>
            </w:pict>
          </mc:Fallback>
        </mc:AlternateContent>
      </w:r>
      <w:r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321945</wp:posOffset>
                </wp:positionV>
                <wp:extent cx="1714500" cy="2514600"/>
                <wp:effectExtent l="13970" t="11430" r="5080" b="762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327C" id="Line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1pt,25.35pt" to="535.1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303530</wp:posOffset>
                </wp:positionV>
                <wp:extent cx="1485900" cy="1644015"/>
                <wp:effectExtent l="0" t="2540" r="1270" b="127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39" w:rsidRDefault="00D45539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75889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Caring for ourselves</w:t>
                            </w:r>
                          </w:p>
                          <w:p w:rsidR="00991EDA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Healthy eating</w:t>
                            </w:r>
                          </w:p>
                          <w:p w:rsidR="00991EDA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Respect for living things</w:t>
                            </w:r>
                          </w:p>
                          <w:p w:rsidR="002D6858" w:rsidRDefault="00614F3F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Looking after our clay mouse</w:t>
                            </w:r>
                          </w:p>
                          <w:p w:rsidR="00991EDA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Core value</w:t>
                            </w:r>
                            <w:r w:rsidR="00614F3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:rsidR="00991EDA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Caring for animals – pets and wild animals</w:t>
                            </w:r>
                          </w:p>
                          <w:p w:rsidR="00991EDA" w:rsidRPr="008C4D8F" w:rsidRDefault="00991EDA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Animals in the 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26.9pt;margin-top:23.9pt;width:117pt;height:12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u2gwIAABI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" stroked="f">
                <v:textbox>
                  <w:txbxContent>
                    <w:p w:rsidR="00D45539" w:rsidRDefault="00D45539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75889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Caring for ourselves</w:t>
                      </w:r>
                    </w:p>
                    <w:p w:rsidR="00991EDA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Healthy eating</w:t>
                      </w:r>
                    </w:p>
                    <w:p w:rsidR="00991EDA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Respect for living things</w:t>
                      </w:r>
                    </w:p>
                    <w:p w:rsidR="002D6858" w:rsidRDefault="00614F3F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Looking after our clay mouse</w:t>
                      </w:r>
                    </w:p>
                    <w:p w:rsidR="00991EDA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Core value</w:t>
                      </w:r>
                      <w:r w:rsidR="00614F3F">
                        <w:rPr>
                          <w:rFonts w:ascii="Comic Sans MS" w:hAnsi="Comic Sans MS"/>
                          <w:sz w:val="12"/>
                          <w:szCs w:val="12"/>
                        </w:rPr>
                        <w:t>s</w:t>
                      </w:r>
                    </w:p>
                    <w:p w:rsidR="00991EDA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Caring for animals – pets and wild animals</w:t>
                      </w:r>
                    </w:p>
                    <w:p w:rsidR="00991EDA" w:rsidRPr="008C4D8F" w:rsidRDefault="00991EDA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Animals in the bible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54610</wp:posOffset>
                </wp:positionV>
                <wp:extent cx="1143000" cy="2857500"/>
                <wp:effectExtent l="9525" t="10795" r="9525" b="825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FDC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3pt" to="5in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"/>
            </w:pict>
          </mc:Fallback>
        </mc:AlternateContent>
      </w:r>
      <w:r>
        <w:rPr>
          <w:rFonts w:ascii="Century Gothic" w:hAnsi="Century Gothic"/>
          <w:b/>
          <w:color w:val="FF0000"/>
        </w:rPr>
        <w:t>A New House for Mouse</w:t>
      </w:r>
      <w:r w:rsidR="00084039">
        <w:rPr>
          <w:rFonts w:ascii="Comic Sans MS" w:hAnsi="Comic Sans MS"/>
          <w:b/>
          <w:color w:val="548DD4"/>
        </w:rPr>
        <w:br w:type="textWrapping" w:clear="all"/>
      </w:r>
    </w:p>
    <w:p w:rsidR="00CA69BA" w:rsidRPr="0049489E" w:rsidRDefault="00CA69BA" w:rsidP="00DA00EF">
      <w:pPr>
        <w:jc w:val="center"/>
        <w:rPr>
          <w:rFonts w:ascii="Comic Sans MS" w:hAnsi="Comic Sans MS"/>
          <w:b/>
          <w:sz w:val="20"/>
          <w:szCs w:val="20"/>
        </w:rPr>
      </w:pPr>
    </w:p>
    <w:p w:rsidR="00CA69BA" w:rsidRPr="007D4A54" w:rsidRDefault="002659B7" w:rsidP="00CA69BA">
      <w:pPr>
        <w:rPr>
          <w:rFonts w:ascii="Comic Sans MS" w:hAnsi="Comic Sans MS"/>
          <w:b/>
          <w:color w:val="548DD4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622935</wp:posOffset>
                </wp:positionV>
                <wp:extent cx="1704975" cy="571500"/>
                <wp:effectExtent l="139700" t="172085" r="488950" b="0"/>
                <wp:wrapNone/>
                <wp:docPr id="1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84898"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</w:t>
                            </w:r>
                          </w:p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language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515.35pt;margin-top:49.05pt;width:134.25pt;height:45pt;rotation:380643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Communication</w:t>
                      </w:r>
                    </w:p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1362075" cy="428625"/>
                <wp:effectExtent l="57150" t="389890" r="0" b="238760"/>
                <wp:wrapNone/>
                <wp:docPr id="1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458838"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0" type="#_x0000_t202" style="position:absolute;margin-left:153pt;margin-top:16.3pt;width:107.25pt;height:33.75pt;rotation:-26857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CA69BA" w:rsidRPr="007D4A54" w:rsidRDefault="002659B7" w:rsidP="00CA69BA">
      <w:pPr>
        <w:rPr>
          <w:rFonts w:ascii="Comic Sans MS" w:hAnsi="Comic Sans MS"/>
          <w:b/>
          <w:color w:val="548DD4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2518012</wp:posOffset>
                </wp:positionH>
                <wp:positionV relativeFrom="paragraph">
                  <wp:posOffset>205883</wp:posOffset>
                </wp:positionV>
                <wp:extent cx="1371600" cy="1400308"/>
                <wp:effectExtent l="0" t="0" r="0" b="952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0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889" w:rsidRDefault="00175889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75889" w:rsidRDefault="00175889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Looking at titles, headings, authors &amp; illustrators.</w:t>
                            </w:r>
                          </w:p>
                          <w:p w:rsidR="00991EDA" w:rsidRDefault="00991EDA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Non-fiction books about the environment</w:t>
                            </w:r>
                          </w:p>
                          <w:p w:rsidR="002C1300" w:rsidRDefault="001D3572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Story maps</w:t>
                            </w:r>
                          </w:p>
                          <w:p w:rsidR="002D6858" w:rsidRDefault="00614F3F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Lists of woodland</w:t>
                            </w:r>
                            <w:r w:rsidR="002D685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creatures</w:t>
                            </w:r>
                          </w:p>
                          <w:p w:rsidR="00991EDA" w:rsidRDefault="00614F3F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Mouse</w:t>
                            </w:r>
                            <w:r w:rsidR="002D685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diary </w:t>
                            </w:r>
                          </w:p>
                          <w:p w:rsidR="00991EDA" w:rsidRDefault="002D6858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Labelli</w:t>
                            </w:r>
                            <w:r w:rsidR="00614F3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ng – parts of a home</w:t>
                            </w:r>
                          </w:p>
                          <w:p w:rsidR="00614F3F" w:rsidRDefault="00614F3F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Lists of woodland animals</w:t>
                            </w:r>
                          </w:p>
                          <w:p w:rsidR="00614F3F" w:rsidRDefault="00614F3F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Lists of fruits and vegetables</w:t>
                            </w:r>
                          </w:p>
                          <w:p w:rsidR="00614F3F" w:rsidRDefault="00614F3F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Story writing</w:t>
                            </w:r>
                          </w:p>
                          <w:p w:rsidR="002D6858" w:rsidRDefault="002D6858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D3572" w:rsidRPr="001D3572" w:rsidRDefault="001D3572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75889" w:rsidRDefault="00175889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175889" w:rsidRDefault="00175889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98.25pt;margin-top:16.2pt;width:108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" stroked="f">
                <v:textbox>
                  <w:txbxContent>
                    <w:p w:rsidR="00175889" w:rsidRDefault="00175889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75889" w:rsidRDefault="00175889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Looking at titles, headings, authors &amp; illustrators.</w:t>
                      </w:r>
                    </w:p>
                    <w:p w:rsidR="00991EDA" w:rsidRDefault="00991EDA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Non-fiction books about the environment</w:t>
                      </w:r>
                    </w:p>
                    <w:p w:rsidR="002C1300" w:rsidRDefault="001D3572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Story maps</w:t>
                      </w:r>
                    </w:p>
                    <w:p w:rsidR="002D6858" w:rsidRDefault="00614F3F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Lists of woodland</w:t>
                      </w:r>
                      <w:r w:rsidR="002D685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creatures</w:t>
                      </w:r>
                    </w:p>
                    <w:p w:rsidR="00991EDA" w:rsidRDefault="00614F3F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Mouse</w:t>
                      </w:r>
                      <w:r w:rsidR="002D685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diary </w:t>
                      </w:r>
                    </w:p>
                    <w:p w:rsidR="00991EDA" w:rsidRDefault="002D6858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Labelli</w:t>
                      </w:r>
                      <w:r w:rsidR="00614F3F">
                        <w:rPr>
                          <w:rFonts w:ascii="Comic Sans MS" w:hAnsi="Comic Sans MS"/>
                          <w:sz w:val="12"/>
                          <w:szCs w:val="12"/>
                        </w:rPr>
                        <w:t>ng – parts of a home</w:t>
                      </w:r>
                    </w:p>
                    <w:p w:rsidR="00614F3F" w:rsidRDefault="00614F3F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Lists of woodland animals</w:t>
                      </w:r>
                    </w:p>
                    <w:p w:rsidR="00614F3F" w:rsidRDefault="00614F3F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Lists of fruits and vegetables</w:t>
                      </w:r>
                    </w:p>
                    <w:p w:rsidR="00614F3F" w:rsidRDefault="00614F3F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Story writing</w:t>
                      </w:r>
                    </w:p>
                    <w:p w:rsidR="002D6858" w:rsidRDefault="002D6858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D3572" w:rsidRPr="001D3572" w:rsidRDefault="001D3572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75889" w:rsidRDefault="00175889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175889" w:rsidRDefault="00175889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9BA" w:rsidRDefault="00CA69BA" w:rsidP="00CA69BA"/>
    <w:p w:rsidR="00CA69BA" w:rsidRDefault="002659B7" w:rsidP="00CA69BA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123825</wp:posOffset>
                </wp:positionV>
                <wp:extent cx="1257300" cy="1364615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889" w:rsidRDefault="00AC18DC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Book</w:t>
                            </w:r>
                            <w:r w:rsidR="00614F3F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focus – A New House for Mouse</w:t>
                            </w: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(Power of Reading)</w:t>
                            </w:r>
                          </w:p>
                          <w:p w:rsidR="00AC18DC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Focus author – Eric Carle</w:t>
                            </w: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Listen with enjoyment to stories.</w:t>
                            </w:r>
                          </w:p>
                          <w:p w:rsidR="00175889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Circle time</w:t>
                            </w:r>
                          </w:p>
                          <w:p w:rsidR="00C8359B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Roleplay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– A House for Mouse</w:t>
                            </w:r>
                          </w:p>
                          <w:p w:rsidR="00175889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Easy speak microphones and sound buttons</w:t>
                            </w:r>
                          </w:p>
                          <w:p w:rsidR="00C8359B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Small world </w:t>
                            </w:r>
                          </w:p>
                          <w:p w:rsidR="00C8359B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Pr="00BA30D3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86pt;margin-top:9.75pt;width:99pt;height:10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pg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" stroked="f">
                <v:textbox>
                  <w:txbxContent>
                    <w:p w:rsidR="00175889" w:rsidRDefault="00AC18DC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Book</w:t>
                      </w:r>
                      <w:r w:rsidR="00614F3F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focus – A New House for Mouse</w:t>
                      </w: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(Power of Reading)</w:t>
                      </w:r>
                    </w:p>
                    <w:p w:rsidR="00AC18DC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Focus author – Eric Carle</w:t>
                      </w: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Listen with enjoyment to stories.</w:t>
                      </w:r>
                    </w:p>
                    <w:p w:rsidR="00175889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Circle time</w:t>
                      </w:r>
                    </w:p>
                    <w:p w:rsidR="00C8359B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Roleplay</w:t>
                      </w:r>
                      <w:proofErr w:type="spellEnd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– A House for Mouse</w:t>
                      </w:r>
                    </w:p>
                    <w:p w:rsidR="00175889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Easy speak microphones and sound buttons</w:t>
                      </w:r>
                    </w:p>
                    <w:p w:rsidR="00C8359B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Small world </w:t>
                      </w:r>
                    </w:p>
                    <w:p w:rsidR="00C8359B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Pr="00BA30D3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9BA" w:rsidRDefault="002659B7" w:rsidP="00CA69BA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2066290</wp:posOffset>
                </wp:positionV>
                <wp:extent cx="2286000" cy="400050"/>
                <wp:effectExtent l="83820" t="21590" r="240030" b="73660"/>
                <wp:wrapNone/>
                <wp:docPr id="1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175227"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3" type="#_x0000_t202" style="position:absolute;margin-left:536.85pt;margin-top:162.7pt;width:180pt;height:31.5pt;rotation:67449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Physical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69BA" w:rsidRDefault="00CA69BA" w:rsidP="00CA69BA"/>
    <w:p w:rsidR="00CA69BA" w:rsidRDefault="002659B7" w:rsidP="00CA69BA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1403985</wp:posOffset>
                </wp:positionV>
                <wp:extent cx="2514600" cy="609600"/>
                <wp:effectExtent l="323850" t="14605" r="0" b="147320"/>
                <wp:wrapNone/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396541"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4" type="#_x0000_t202" style="position:absolute;margin-left:60pt;margin-top:110.55pt;width:198pt;height:48pt;rotation:-677583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3194685</wp:posOffset>
                </wp:positionV>
                <wp:extent cx="2857500" cy="685800"/>
                <wp:effectExtent l="0" t="300355" r="0" b="509270"/>
                <wp:wrapNone/>
                <wp:docPr id="1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162151"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9B7" w:rsidRDefault="002659B7" w:rsidP="00265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5" type="#_x0000_t202" style="position:absolute;margin-left:387pt;margin-top:251.55pt;width:225pt;height:54pt;rotation:100075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2659B7" w:rsidRDefault="002659B7" w:rsidP="002659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61572D" w:rsidRDefault="002659B7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726440</wp:posOffset>
                </wp:positionV>
                <wp:extent cx="1485900" cy="1233805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1 more 1 less</w:t>
                            </w:r>
                          </w:p>
                          <w:p w:rsidR="00175889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Symmetry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Our house numbers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Time – seasons/times of the day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Measuring trees/twigs/logs</w:t>
                            </w:r>
                          </w:p>
                          <w:p w:rsidR="00614F3F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Size ordering</w:t>
                            </w:r>
                          </w:p>
                          <w:p w:rsidR="00614F3F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Positional </w:t>
                            </w: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language</w:t>
                            </w:r>
                            <w:bookmarkStart w:id="0" w:name="_GoBack"/>
                            <w:bookmarkEnd w:id="0"/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3d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shapes – creating models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Estimatin</w:t>
                            </w:r>
                            <w:r w:rsidR="00C8359B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g </w:t>
                            </w:r>
                          </w:p>
                          <w:p w:rsidR="00C8359B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Heavier and lighter – comparing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62pt;margin-top:57.2pt;width:117pt;height:9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" stroked="f">
                <v:textbox>
                  <w:txbxContent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1 more 1 less</w:t>
                      </w:r>
                    </w:p>
                    <w:p w:rsidR="00175889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Symmetry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Our house numbers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Time – seasons/times of the day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Measuring trees/twigs/logs</w:t>
                      </w:r>
                    </w:p>
                    <w:p w:rsidR="00614F3F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Size ordering</w:t>
                      </w:r>
                    </w:p>
                    <w:p w:rsidR="00614F3F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Positional </w:t>
                      </w: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language</w:t>
                      </w:r>
                      <w:bookmarkStart w:id="1" w:name="_GoBack"/>
                      <w:bookmarkEnd w:id="1"/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3d</w:t>
                      </w:r>
                      <w:proofErr w:type="gramEnd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shapes – creating models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Estimatin</w:t>
                      </w:r>
                      <w:r w:rsidR="00C8359B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g </w:t>
                      </w:r>
                    </w:p>
                    <w:p w:rsidR="00C8359B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Heavier and lighter – comparing objects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1960245</wp:posOffset>
                </wp:positionV>
                <wp:extent cx="1247140" cy="1616710"/>
                <wp:effectExtent l="2540" t="3175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ICT – Beebots – 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Programmable toys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Easi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-speak microphones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Purple Mash programming</w:t>
                            </w:r>
                          </w:p>
                          <w:p w:rsidR="00991EDA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Learning about our local e</w:t>
                            </w:r>
                            <w:r w:rsidR="00614F3F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nviron</w:t>
                            </w: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ment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Recycling at home and at school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Chinese New Year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Looking at maps</w:t>
                            </w:r>
                          </w:p>
                          <w:p w:rsidR="00991EDA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ICT – 2Simple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Pointilism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AC18DC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pictures</w:t>
                            </w:r>
                            <w:proofErr w:type="gramEnd"/>
                            <w:r w:rsidR="00AC18DC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in the style of Claude Monet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Pr="00F51610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95.45pt;margin-top:154.35pt;width:98.2pt;height:1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" stroked="f">
                <v:textbox>
                  <w:txbxContent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ICT – Beebots – 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Programmable toys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Easi</w:t>
                      </w:r>
                      <w:proofErr w:type="spellEnd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-speak microphones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Purple Mash programming</w:t>
                      </w:r>
                    </w:p>
                    <w:p w:rsidR="00991EDA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Learning about our local e</w:t>
                      </w:r>
                      <w:r w:rsidR="00614F3F">
                        <w:rPr>
                          <w:rFonts w:ascii="Comic Sans MS" w:hAnsi="Comic Sans MS"/>
                          <w:sz w:val="11"/>
                          <w:szCs w:val="11"/>
                        </w:rPr>
                        <w:t>nviron</w:t>
                      </w: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ment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Recycling at home and at school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Chinese New Year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Looking at maps</w:t>
                      </w:r>
                    </w:p>
                    <w:p w:rsidR="00991EDA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ICT – 2Simple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Pointilism</w:t>
                      </w:r>
                      <w:proofErr w:type="spellEnd"/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</w:t>
                      </w:r>
                      <w:r w:rsidR="00AC18DC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pictures</w:t>
                      </w:r>
                      <w:proofErr w:type="gramEnd"/>
                      <w:r w:rsidR="00AC18DC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in the style of Claude Monet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Pr="00F51610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922020</wp:posOffset>
                </wp:positionV>
                <wp:extent cx="1828800" cy="914400"/>
                <wp:effectExtent l="0" t="3175" r="381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EDA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PE –</w:t>
                            </w:r>
                            <w:r w:rsidR="00614F3F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Dance </w:t>
                            </w:r>
                            <w:proofErr w:type="gramStart"/>
                            <w:r w:rsidR="00614F3F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Gymnastics</w:t>
                            </w:r>
                            <w:proofErr w:type="gramEnd"/>
                            <w:r w:rsidR="00C8359B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– small and large equipment</w:t>
                            </w:r>
                          </w:p>
                          <w:p w:rsidR="00C8359B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Ball skills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Gross motor – bikes, trikes, scooters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Fine motor – salt dough/oat dough</w:t>
                            </w:r>
                          </w:p>
                          <w:p w:rsidR="001D3572" w:rsidRDefault="001D3572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Sewing</w:t>
                            </w:r>
                            <w:r w:rsidR="00C8359B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/playdough</w:t>
                            </w:r>
                          </w:p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Pr="00BA30D3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79.7pt;margin-top:72.6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" stroked="f">
                <v:textbox>
                  <w:txbxContent>
                    <w:p w:rsidR="00991EDA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PE –</w:t>
                      </w:r>
                      <w:r w:rsidR="00614F3F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Dance </w:t>
                      </w:r>
                      <w:proofErr w:type="gramStart"/>
                      <w:r w:rsidR="00614F3F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Gymnastics</w:t>
                      </w:r>
                      <w:proofErr w:type="gramEnd"/>
                      <w:r w:rsidR="00C8359B"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– small and large equipment</w:t>
                      </w:r>
                    </w:p>
                    <w:p w:rsidR="00C8359B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Ball skills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Gross motor – bikes, trikes, scooters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Fine motor – salt dough/oat dough</w:t>
                      </w:r>
                    </w:p>
                    <w:p w:rsidR="001D3572" w:rsidRDefault="001D3572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Sewing</w:t>
                      </w:r>
                      <w:r w:rsidR="00C8359B">
                        <w:rPr>
                          <w:rFonts w:ascii="Comic Sans MS" w:hAnsi="Comic Sans MS"/>
                          <w:sz w:val="11"/>
                          <w:szCs w:val="11"/>
                        </w:rPr>
                        <w:t>/playdough</w:t>
                      </w:r>
                    </w:p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Pr="00BA30D3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644525</wp:posOffset>
                </wp:positionV>
                <wp:extent cx="2576830" cy="320675"/>
                <wp:effectExtent l="10160" t="11430" r="13335" b="10795"/>
                <wp:wrapNone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830" cy="320675"/>
                        </a:xfrm>
                        <a:custGeom>
                          <a:avLst/>
                          <a:gdLst>
                            <a:gd name="T0" fmla="*/ 4058 w 4058"/>
                            <a:gd name="T1" fmla="*/ 0 h 505"/>
                            <a:gd name="T2" fmla="*/ 0 w 4058"/>
                            <a:gd name="T3" fmla="*/ 505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8" h="505">
                              <a:moveTo>
                                <a:pt x="4058" y="0"/>
                              </a:moveTo>
                              <a:lnTo>
                                <a:pt x="0" y="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EC005" id="Freeform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3.7pt,50.75pt,420.8pt,76pt" coordsize="405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">
                <v:path arrowok="t" o:connecttype="custom" o:connectlocs="2576830,0;0,320675" o:connectangles="0,0"/>
              </v:polylin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1305560</wp:posOffset>
                </wp:positionV>
                <wp:extent cx="2446020" cy="1857375"/>
                <wp:effectExtent l="9525" t="5715" r="1143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602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EFB5F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2.8pt" to="354.6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fYHgIAADg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1305560</wp:posOffset>
                </wp:positionV>
                <wp:extent cx="2514600" cy="1714500"/>
                <wp:effectExtent l="5715" t="5715" r="1333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9F03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102.8pt" to="614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3086100" cy="68580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A7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7.55pt" to="348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1547495</wp:posOffset>
                </wp:positionV>
                <wp:extent cx="0" cy="2918460"/>
                <wp:effectExtent l="9525" t="9525" r="952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744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1.85pt" to="387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6w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535940</wp:posOffset>
                </wp:positionV>
                <wp:extent cx="1111885" cy="1028065"/>
                <wp:effectExtent l="6350" t="7620" r="5715" b="120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D670B" id="Oval 2" o:spid="_x0000_s1026" style="position:absolute;margin-left:334.25pt;margin-top:42.2pt;width:87.5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597535</wp:posOffset>
                </wp:positionV>
                <wp:extent cx="1263015" cy="901700"/>
                <wp:effectExtent l="0" t="2540" r="0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59B" w:rsidRPr="00CA69BA" w:rsidRDefault="002659B7" w:rsidP="002659B7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</w:rPr>
                              <w:t>A New House for Mouse</w:t>
                            </w:r>
                          </w:p>
                          <w:p w:rsidR="00175889" w:rsidRPr="00CA69BA" w:rsidRDefault="00175889" w:rsidP="00CA69BA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26.9pt;margin-top:47.05pt;width:99.45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" filled="f" fillcolor="black" stroked="f" strokecolor="#936">
                <v:textbox>
                  <w:txbxContent>
                    <w:p w:rsidR="00C8359B" w:rsidRPr="00CA69BA" w:rsidRDefault="002659B7" w:rsidP="002659B7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2"/>
                          <w:szCs w:val="32"/>
                        </w:rPr>
                        <w:t>A New House for Mouse</w:t>
                      </w:r>
                    </w:p>
                    <w:p w:rsidR="00175889" w:rsidRPr="00CA69BA" w:rsidRDefault="00175889" w:rsidP="00CA69BA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1876425</wp:posOffset>
                </wp:positionV>
                <wp:extent cx="1028700" cy="1555115"/>
                <wp:effectExtent l="0" t="0" r="0" b="19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889" w:rsidRDefault="00175889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175889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Leaf collage patterns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Observational drawings of leaves and trees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Leaf/bark rubbings</w:t>
                            </w:r>
                          </w:p>
                          <w:p w:rsidR="00991EDA" w:rsidRDefault="00991EDA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Junk modelling</w:t>
                            </w:r>
                          </w:p>
                          <w:p w:rsidR="00991EDA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Clay mice</w:t>
                            </w:r>
                          </w:p>
                          <w:p w:rsidR="00C8359B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Pictures in the style of Claude Monet</w:t>
                            </w:r>
                          </w:p>
                          <w:p w:rsidR="00C8359B" w:rsidRDefault="00C8359B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Designin</w:t>
                            </w:r>
                            <w:r w:rsidR="00614F3F"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g and painting homes</w:t>
                            </w:r>
                          </w:p>
                          <w:p w:rsidR="00C8359B" w:rsidRDefault="00614F3F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  <w:t>Making a friend for 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97pt;margin-top:147.75pt;width:81pt;height:1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" stroked="f">
                <v:textbox>
                  <w:txbxContent>
                    <w:p w:rsidR="00175889" w:rsidRDefault="00175889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175889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Leaf collage patterns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Observational drawings of leaves and trees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Leaf/bark rubbings</w:t>
                      </w:r>
                    </w:p>
                    <w:p w:rsidR="00991EDA" w:rsidRDefault="00991EDA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Junk modelling</w:t>
                      </w:r>
                    </w:p>
                    <w:p w:rsidR="00991EDA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Clay mice</w:t>
                      </w:r>
                    </w:p>
                    <w:p w:rsidR="00C8359B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Pictures in the style of Claude Monet</w:t>
                      </w:r>
                    </w:p>
                    <w:p w:rsidR="00C8359B" w:rsidRDefault="00C8359B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Designin</w:t>
                      </w:r>
                      <w:r w:rsidR="00614F3F">
                        <w:rPr>
                          <w:rFonts w:ascii="Comic Sans MS" w:hAnsi="Comic Sans MS"/>
                          <w:sz w:val="11"/>
                          <w:szCs w:val="11"/>
                        </w:rPr>
                        <w:t>g and painting homes</w:t>
                      </w:r>
                    </w:p>
                    <w:p w:rsidR="00C8359B" w:rsidRDefault="00614F3F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r>
                        <w:rPr>
                          <w:rFonts w:ascii="Comic Sans MS" w:hAnsi="Comic Sans MS"/>
                          <w:sz w:val="11"/>
                          <w:szCs w:val="11"/>
                        </w:rPr>
                        <w:t>Making a friend for mouse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72D" w:rsidSect="00B6281C">
      <w:pgSz w:w="16838" w:h="11906" w:orient="landscape"/>
      <w:pgMar w:top="3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A"/>
    <w:rsid w:val="00001D2D"/>
    <w:rsid w:val="000159D7"/>
    <w:rsid w:val="0001663B"/>
    <w:rsid w:val="00016741"/>
    <w:rsid w:val="00021B2E"/>
    <w:rsid w:val="00030110"/>
    <w:rsid w:val="00037B3C"/>
    <w:rsid w:val="00050C50"/>
    <w:rsid w:val="000518B8"/>
    <w:rsid w:val="00061ECC"/>
    <w:rsid w:val="00062A90"/>
    <w:rsid w:val="000662C9"/>
    <w:rsid w:val="000709FE"/>
    <w:rsid w:val="00072F7C"/>
    <w:rsid w:val="00073D11"/>
    <w:rsid w:val="00084039"/>
    <w:rsid w:val="00086F63"/>
    <w:rsid w:val="0009205E"/>
    <w:rsid w:val="000B0868"/>
    <w:rsid w:val="000C04E4"/>
    <w:rsid w:val="000C1774"/>
    <w:rsid w:val="000D5390"/>
    <w:rsid w:val="001168D5"/>
    <w:rsid w:val="00135065"/>
    <w:rsid w:val="0014086D"/>
    <w:rsid w:val="0014113E"/>
    <w:rsid w:val="001420FF"/>
    <w:rsid w:val="00143F72"/>
    <w:rsid w:val="00144375"/>
    <w:rsid w:val="0015609D"/>
    <w:rsid w:val="00160550"/>
    <w:rsid w:val="0016286A"/>
    <w:rsid w:val="00164F5A"/>
    <w:rsid w:val="00175889"/>
    <w:rsid w:val="00187962"/>
    <w:rsid w:val="0019180E"/>
    <w:rsid w:val="00194D99"/>
    <w:rsid w:val="0019546C"/>
    <w:rsid w:val="001A7A42"/>
    <w:rsid w:val="001B4FE0"/>
    <w:rsid w:val="001C5286"/>
    <w:rsid w:val="001D3572"/>
    <w:rsid w:val="001D7DA3"/>
    <w:rsid w:val="001F4927"/>
    <w:rsid w:val="00223D27"/>
    <w:rsid w:val="00225B9A"/>
    <w:rsid w:val="00234814"/>
    <w:rsid w:val="002659B7"/>
    <w:rsid w:val="00271737"/>
    <w:rsid w:val="002B458C"/>
    <w:rsid w:val="002C1300"/>
    <w:rsid w:val="002C3178"/>
    <w:rsid w:val="002C713A"/>
    <w:rsid w:val="002D209A"/>
    <w:rsid w:val="002D50E0"/>
    <w:rsid w:val="002D6858"/>
    <w:rsid w:val="002E15FD"/>
    <w:rsid w:val="002F0A2E"/>
    <w:rsid w:val="002F1EF7"/>
    <w:rsid w:val="00325041"/>
    <w:rsid w:val="003275E6"/>
    <w:rsid w:val="00334095"/>
    <w:rsid w:val="00335924"/>
    <w:rsid w:val="00352281"/>
    <w:rsid w:val="003746A5"/>
    <w:rsid w:val="00381C78"/>
    <w:rsid w:val="00385F66"/>
    <w:rsid w:val="003A297D"/>
    <w:rsid w:val="003A3AE3"/>
    <w:rsid w:val="003A4A0F"/>
    <w:rsid w:val="003B6203"/>
    <w:rsid w:val="003F4690"/>
    <w:rsid w:val="003F4891"/>
    <w:rsid w:val="004019A5"/>
    <w:rsid w:val="004051A9"/>
    <w:rsid w:val="00410A33"/>
    <w:rsid w:val="004221D7"/>
    <w:rsid w:val="00436D04"/>
    <w:rsid w:val="00440E7F"/>
    <w:rsid w:val="004411BE"/>
    <w:rsid w:val="00443AED"/>
    <w:rsid w:val="00455201"/>
    <w:rsid w:val="00467491"/>
    <w:rsid w:val="004675ED"/>
    <w:rsid w:val="004703A9"/>
    <w:rsid w:val="004858FE"/>
    <w:rsid w:val="004A1B67"/>
    <w:rsid w:val="004A5A87"/>
    <w:rsid w:val="004B0FC2"/>
    <w:rsid w:val="004B369B"/>
    <w:rsid w:val="004C1ECD"/>
    <w:rsid w:val="004C7BBD"/>
    <w:rsid w:val="004F0ED8"/>
    <w:rsid w:val="004F178C"/>
    <w:rsid w:val="00537E51"/>
    <w:rsid w:val="00541FF1"/>
    <w:rsid w:val="00551AF4"/>
    <w:rsid w:val="0055211E"/>
    <w:rsid w:val="0055405F"/>
    <w:rsid w:val="0056140A"/>
    <w:rsid w:val="00572C52"/>
    <w:rsid w:val="00582387"/>
    <w:rsid w:val="00584D07"/>
    <w:rsid w:val="00590207"/>
    <w:rsid w:val="00596EF4"/>
    <w:rsid w:val="005B23B5"/>
    <w:rsid w:val="005B5948"/>
    <w:rsid w:val="005C0EED"/>
    <w:rsid w:val="005C758E"/>
    <w:rsid w:val="005E0110"/>
    <w:rsid w:val="005E16EB"/>
    <w:rsid w:val="005E510C"/>
    <w:rsid w:val="00606970"/>
    <w:rsid w:val="00613061"/>
    <w:rsid w:val="00614F3F"/>
    <w:rsid w:val="0061572D"/>
    <w:rsid w:val="00635890"/>
    <w:rsid w:val="00635A28"/>
    <w:rsid w:val="00646F21"/>
    <w:rsid w:val="00675A67"/>
    <w:rsid w:val="00677E8C"/>
    <w:rsid w:val="00683DBF"/>
    <w:rsid w:val="006A379F"/>
    <w:rsid w:val="006A7F11"/>
    <w:rsid w:val="006B3C84"/>
    <w:rsid w:val="006C3B2B"/>
    <w:rsid w:val="006C4264"/>
    <w:rsid w:val="006C51EB"/>
    <w:rsid w:val="006C7CAB"/>
    <w:rsid w:val="006D39B0"/>
    <w:rsid w:val="006E496A"/>
    <w:rsid w:val="006F19DC"/>
    <w:rsid w:val="00710067"/>
    <w:rsid w:val="00717941"/>
    <w:rsid w:val="00727494"/>
    <w:rsid w:val="00727BC6"/>
    <w:rsid w:val="00731CEC"/>
    <w:rsid w:val="007349A3"/>
    <w:rsid w:val="00755319"/>
    <w:rsid w:val="00762F72"/>
    <w:rsid w:val="00766799"/>
    <w:rsid w:val="007A316B"/>
    <w:rsid w:val="007F407F"/>
    <w:rsid w:val="007F7809"/>
    <w:rsid w:val="00811941"/>
    <w:rsid w:val="00812D25"/>
    <w:rsid w:val="00827E9A"/>
    <w:rsid w:val="00831019"/>
    <w:rsid w:val="00836B7B"/>
    <w:rsid w:val="00843911"/>
    <w:rsid w:val="008477F2"/>
    <w:rsid w:val="00877738"/>
    <w:rsid w:val="00893DBC"/>
    <w:rsid w:val="008A5D4A"/>
    <w:rsid w:val="008B57FE"/>
    <w:rsid w:val="008C18B3"/>
    <w:rsid w:val="008C28FE"/>
    <w:rsid w:val="008C4D8F"/>
    <w:rsid w:val="008C5B01"/>
    <w:rsid w:val="008E0EAE"/>
    <w:rsid w:val="008E1FC0"/>
    <w:rsid w:val="008F255C"/>
    <w:rsid w:val="008F25E7"/>
    <w:rsid w:val="00933525"/>
    <w:rsid w:val="00936EAD"/>
    <w:rsid w:val="009375C4"/>
    <w:rsid w:val="00957EA7"/>
    <w:rsid w:val="009603F3"/>
    <w:rsid w:val="00963D18"/>
    <w:rsid w:val="00965846"/>
    <w:rsid w:val="00970620"/>
    <w:rsid w:val="00973E81"/>
    <w:rsid w:val="00991B2C"/>
    <w:rsid w:val="00991EDA"/>
    <w:rsid w:val="009B0E75"/>
    <w:rsid w:val="009D614B"/>
    <w:rsid w:val="009E55E0"/>
    <w:rsid w:val="009E7AC7"/>
    <w:rsid w:val="009F03CD"/>
    <w:rsid w:val="009F5DE7"/>
    <w:rsid w:val="00A0009D"/>
    <w:rsid w:val="00A02241"/>
    <w:rsid w:val="00A16394"/>
    <w:rsid w:val="00A20C65"/>
    <w:rsid w:val="00A274CE"/>
    <w:rsid w:val="00A429E0"/>
    <w:rsid w:val="00A5146D"/>
    <w:rsid w:val="00A7390C"/>
    <w:rsid w:val="00A84C94"/>
    <w:rsid w:val="00A9140B"/>
    <w:rsid w:val="00AA2B20"/>
    <w:rsid w:val="00AB5E22"/>
    <w:rsid w:val="00AB7B1A"/>
    <w:rsid w:val="00AC18DC"/>
    <w:rsid w:val="00AC39AE"/>
    <w:rsid w:val="00AE130D"/>
    <w:rsid w:val="00AF298F"/>
    <w:rsid w:val="00AF4B3E"/>
    <w:rsid w:val="00AF4E23"/>
    <w:rsid w:val="00B1604A"/>
    <w:rsid w:val="00B27050"/>
    <w:rsid w:val="00B30D64"/>
    <w:rsid w:val="00B6281C"/>
    <w:rsid w:val="00B637F9"/>
    <w:rsid w:val="00B65F09"/>
    <w:rsid w:val="00B72C17"/>
    <w:rsid w:val="00B768E5"/>
    <w:rsid w:val="00B81A72"/>
    <w:rsid w:val="00B829CD"/>
    <w:rsid w:val="00B83773"/>
    <w:rsid w:val="00B9795B"/>
    <w:rsid w:val="00BA64FC"/>
    <w:rsid w:val="00BA661F"/>
    <w:rsid w:val="00BA77CF"/>
    <w:rsid w:val="00BB4081"/>
    <w:rsid w:val="00BB7925"/>
    <w:rsid w:val="00BC00B4"/>
    <w:rsid w:val="00BC7B08"/>
    <w:rsid w:val="00BF07F0"/>
    <w:rsid w:val="00BF7B7A"/>
    <w:rsid w:val="00BF7BE6"/>
    <w:rsid w:val="00C0667E"/>
    <w:rsid w:val="00C11FA7"/>
    <w:rsid w:val="00C15A81"/>
    <w:rsid w:val="00C355F3"/>
    <w:rsid w:val="00C42E43"/>
    <w:rsid w:val="00C44D6E"/>
    <w:rsid w:val="00C752A4"/>
    <w:rsid w:val="00C75E33"/>
    <w:rsid w:val="00C8359B"/>
    <w:rsid w:val="00C943E5"/>
    <w:rsid w:val="00CA031A"/>
    <w:rsid w:val="00CA69BA"/>
    <w:rsid w:val="00CA73F9"/>
    <w:rsid w:val="00CB282F"/>
    <w:rsid w:val="00CB32ED"/>
    <w:rsid w:val="00CB34A6"/>
    <w:rsid w:val="00CB3AC8"/>
    <w:rsid w:val="00CC2375"/>
    <w:rsid w:val="00CD5B81"/>
    <w:rsid w:val="00CE391A"/>
    <w:rsid w:val="00CF5992"/>
    <w:rsid w:val="00D060B3"/>
    <w:rsid w:val="00D105E8"/>
    <w:rsid w:val="00D10BC7"/>
    <w:rsid w:val="00D173E9"/>
    <w:rsid w:val="00D3182D"/>
    <w:rsid w:val="00D325D4"/>
    <w:rsid w:val="00D45539"/>
    <w:rsid w:val="00D662E4"/>
    <w:rsid w:val="00D675EF"/>
    <w:rsid w:val="00D75F82"/>
    <w:rsid w:val="00D81814"/>
    <w:rsid w:val="00D874AC"/>
    <w:rsid w:val="00D97DFB"/>
    <w:rsid w:val="00DA00EF"/>
    <w:rsid w:val="00DA2189"/>
    <w:rsid w:val="00DA703D"/>
    <w:rsid w:val="00DB7536"/>
    <w:rsid w:val="00DC3EF9"/>
    <w:rsid w:val="00DC693E"/>
    <w:rsid w:val="00DE0245"/>
    <w:rsid w:val="00DE05B6"/>
    <w:rsid w:val="00DE5EE8"/>
    <w:rsid w:val="00DF317B"/>
    <w:rsid w:val="00DF4E5F"/>
    <w:rsid w:val="00DF5752"/>
    <w:rsid w:val="00E044BA"/>
    <w:rsid w:val="00E05CAC"/>
    <w:rsid w:val="00E25B78"/>
    <w:rsid w:val="00E5309D"/>
    <w:rsid w:val="00E5633F"/>
    <w:rsid w:val="00E749CB"/>
    <w:rsid w:val="00E870CF"/>
    <w:rsid w:val="00EA1885"/>
    <w:rsid w:val="00EB7722"/>
    <w:rsid w:val="00ED579F"/>
    <w:rsid w:val="00ED732A"/>
    <w:rsid w:val="00F025A5"/>
    <w:rsid w:val="00F1283B"/>
    <w:rsid w:val="00F14E7A"/>
    <w:rsid w:val="00F35642"/>
    <w:rsid w:val="00F40681"/>
    <w:rsid w:val="00F40A18"/>
    <w:rsid w:val="00F446F7"/>
    <w:rsid w:val="00F51473"/>
    <w:rsid w:val="00F60955"/>
    <w:rsid w:val="00F64A48"/>
    <w:rsid w:val="00F86206"/>
    <w:rsid w:val="00F901E1"/>
    <w:rsid w:val="00FA0214"/>
    <w:rsid w:val="00FB02D5"/>
    <w:rsid w:val="00FB76B0"/>
    <w:rsid w:val="00FC08F7"/>
    <w:rsid w:val="00FC3205"/>
    <w:rsid w:val="00FC6D80"/>
    <w:rsid w:val="00FD1072"/>
    <w:rsid w:val="00FE44CF"/>
    <w:rsid w:val="00FE5FEA"/>
    <w:rsid w:val="00FF274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505482A"/>
  <w15:docId w15:val="{7F52C412-F61A-4DB2-A65B-5D26A796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59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9D4B8D84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sconnett</cp:lastModifiedBy>
  <cp:revision>3</cp:revision>
  <cp:lastPrinted>2015-06-04T15:16:00Z</cp:lastPrinted>
  <dcterms:created xsi:type="dcterms:W3CDTF">2018-12-05T13:57:00Z</dcterms:created>
  <dcterms:modified xsi:type="dcterms:W3CDTF">2018-12-05T14:03:00Z</dcterms:modified>
</cp:coreProperties>
</file>