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DE" w:rsidRPr="005861E4" w:rsidRDefault="00A5733C">
      <w:pPr>
        <w:rPr>
          <w:rFonts w:ascii="Arial" w:hAnsi="Arial" w:cs="Arial"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4760595</wp:posOffset>
            </wp:positionV>
            <wp:extent cx="961390" cy="961390"/>
            <wp:effectExtent l="0" t="0" r="0" b="0"/>
            <wp:wrapNone/>
            <wp:docPr id="15" name="Picture 15" descr="Image result for eric carle book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ric carle book cov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D3D">
        <w:rPr>
          <w:noProof/>
          <w:color w:val="00B0F0"/>
          <w:sz w:val="32"/>
          <w:szCs w:val="26"/>
          <w:lang w:eastAsia="en-GB"/>
        </w:rPr>
        <w:drawing>
          <wp:anchor distT="0" distB="0" distL="114300" distR="114300" simplePos="0" relativeHeight="251760640" behindDoc="0" locked="0" layoutInCell="1" allowOverlap="1" wp14:anchorId="421606BE" wp14:editId="620D8F06">
            <wp:simplePos x="0" y="0"/>
            <wp:positionH relativeFrom="column">
              <wp:posOffset>-4077821</wp:posOffset>
            </wp:positionH>
            <wp:positionV relativeFrom="paragraph">
              <wp:posOffset>1013839</wp:posOffset>
            </wp:positionV>
            <wp:extent cx="1371600" cy="1358722"/>
            <wp:effectExtent l="0" t="0" r="0" b="0"/>
            <wp:wrapNone/>
            <wp:docPr id="8" name="Picture 8" descr="C:\Users\HGilson\AppData\Local\Microsoft\Windows\Temporary Internet Files\Content.IE5\PROK0GSI\traditional_ta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Gilson\AppData\Local\Microsoft\Windows\Temporary Internet Files\Content.IE5\PROK0GSI\traditional_tales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69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11036869</wp:posOffset>
            </wp:positionH>
            <wp:positionV relativeFrom="paragraph">
              <wp:posOffset>2775857</wp:posOffset>
            </wp:positionV>
            <wp:extent cx="585787" cy="1782171"/>
            <wp:effectExtent l="0" t="0" r="5080" b="8890"/>
            <wp:wrapNone/>
            <wp:docPr id="26" name="Picture 26" descr="http://mrsveldt.weebly.com/uploads/1/2/9/1/12917785/1328092.jpg?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rsveldt.weebly.com/uploads/1/2/9/1/12917785/1328092.jpg?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" cy="17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A7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59616" behindDoc="0" locked="0" layoutInCell="1" allowOverlap="1" wp14:anchorId="3D34B784" wp14:editId="2A7110BB">
            <wp:simplePos x="0" y="0"/>
            <wp:positionH relativeFrom="column">
              <wp:posOffset>-314325</wp:posOffset>
            </wp:positionH>
            <wp:positionV relativeFrom="paragraph">
              <wp:posOffset>1939925</wp:posOffset>
            </wp:positionV>
            <wp:extent cx="728345" cy="582930"/>
            <wp:effectExtent l="0" t="0" r="0" b="7620"/>
            <wp:wrapNone/>
            <wp:docPr id="5" name="Picture 5" descr="C:\Users\HGilson\AppData\Local\Microsoft\Windows\Temporary Internet Files\Content.IE5\PROK0GSI\alphabetclothinganimalspic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Gilson\AppData\Local\Microsoft\Windows\Temporary Internet Files\Content.IE5\PROK0GSI\alphabetclothinganimalspica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19C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E0187" wp14:editId="770D81EA">
                <wp:simplePos x="0" y="0"/>
                <wp:positionH relativeFrom="column">
                  <wp:posOffset>2762250</wp:posOffset>
                </wp:positionH>
                <wp:positionV relativeFrom="paragraph">
                  <wp:posOffset>4343400</wp:posOffset>
                </wp:positionV>
                <wp:extent cx="3054985" cy="1802130"/>
                <wp:effectExtent l="0" t="0" r="0" b="762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E9D" w:rsidRPr="005C119C" w:rsidRDefault="009D7E9D" w:rsidP="005C119C">
                            <w:pPr>
                              <w:ind w:left="720"/>
                              <w:rPr>
                                <w:color w:val="7030A0"/>
                                <w:sz w:val="28"/>
                                <w:szCs w:val="23"/>
                                <w:u w:val="single"/>
                              </w:rPr>
                            </w:pPr>
                            <w:r w:rsidRPr="005C119C">
                              <w:rPr>
                                <w:color w:val="7030A0"/>
                                <w:sz w:val="28"/>
                                <w:szCs w:val="23"/>
                                <w:u w:val="single"/>
                              </w:rPr>
                              <w:t>In understanding the world</w:t>
                            </w:r>
                          </w:p>
                          <w:p w:rsidR="009D7E9D" w:rsidRPr="005C119C" w:rsidRDefault="009D7E9D" w:rsidP="00501A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Looking at different habitats</w:t>
                            </w:r>
                          </w:p>
                          <w:p w:rsidR="009D7E9D" w:rsidRPr="005C119C" w:rsidRDefault="009D7E9D" w:rsidP="00501A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Using the iP</w:t>
                            </w:r>
                            <w:r w:rsidRPr="005C119C">
                              <w:rPr>
                                <w:color w:val="7030A0"/>
                                <w:sz w:val="28"/>
                              </w:rPr>
                              <w:t>ads</w:t>
                            </w:r>
                          </w:p>
                          <w:p w:rsidR="009D7E9D" w:rsidRPr="005C119C" w:rsidRDefault="009D7E9D" w:rsidP="00501A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 w:rsidRPr="005C119C">
                              <w:rPr>
                                <w:color w:val="7030A0"/>
                                <w:sz w:val="28"/>
                              </w:rPr>
                              <w:t>Looking</w:t>
                            </w:r>
                            <w:r>
                              <w:rPr>
                                <w:color w:val="7030A0"/>
                                <w:sz w:val="28"/>
                              </w:rPr>
                              <w:t xml:space="preserve"> at maps</w:t>
                            </w:r>
                          </w:p>
                          <w:p w:rsidR="009D7E9D" w:rsidRPr="005C119C" w:rsidRDefault="009D7E9D" w:rsidP="00501A0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color w:val="7030A0"/>
                                <w:sz w:val="28"/>
                              </w:rPr>
                              <w:t>Learning about different cultures</w:t>
                            </w:r>
                          </w:p>
                          <w:p w:rsidR="009D7E9D" w:rsidRDefault="009D7E9D" w:rsidP="005C119C">
                            <w:pPr>
                              <w:pStyle w:val="NoSpacing"/>
                              <w:ind w:left="720"/>
                            </w:pPr>
                          </w:p>
                          <w:p w:rsidR="009D7E9D" w:rsidRPr="00C93E46" w:rsidRDefault="009D7E9D" w:rsidP="00425E6B">
                            <w:pPr>
                              <w:rPr>
                                <w:color w:val="4F6228" w:themeColor="accent3" w:themeShade="80"/>
                                <w:sz w:val="23"/>
                                <w:szCs w:val="23"/>
                              </w:rPr>
                            </w:pPr>
                          </w:p>
                          <w:p w:rsidR="009D7E9D" w:rsidRPr="009C7CC8" w:rsidRDefault="009D7E9D" w:rsidP="00425E6B">
                            <w:pPr>
                              <w:rPr>
                                <w:caps/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  <w:p w:rsidR="009D7E9D" w:rsidRPr="00425E6B" w:rsidRDefault="009D7E9D" w:rsidP="00425E6B">
                            <w:pPr>
                              <w:rPr>
                                <w:color w:val="0070C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E018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7.5pt;margin-top:342pt;width:240.55pt;height:1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qEuA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" filled="f" stroked="f">
                <v:textbox>
                  <w:txbxContent>
                    <w:p w:rsidR="009D7E9D" w:rsidRPr="005C119C" w:rsidRDefault="009D7E9D" w:rsidP="005C119C">
                      <w:pPr>
                        <w:ind w:left="720"/>
                        <w:rPr>
                          <w:color w:val="7030A0"/>
                          <w:sz w:val="28"/>
                          <w:szCs w:val="23"/>
                          <w:u w:val="single"/>
                        </w:rPr>
                      </w:pPr>
                      <w:r w:rsidRPr="005C119C">
                        <w:rPr>
                          <w:color w:val="7030A0"/>
                          <w:sz w:val="28"/>
                          <w:szCs w:val="23"/>
                          <w:u w:val="single"/>
                        </w:rPr>
                        <w:t>In understanding the world</w:t>
                      </w:r>
                    </w:p>
                    <w:p w:rsidR="009D7E9D" w:rsidRPr="005C119C" w:rsidRDefault="009D7E9D" w:rsidP="00501A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Looking at different habitats</w:t>
                      </w:r>
                    </w:p>
                    <w:p w:rsidR="009D7E9D" w:rsidRPr="005C119C" w:rsidRDefault="009D7E9D" w:rsidP="00501A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Using the iP</w:t>
                      </w:r>
                      <w:r w:rsidRPr="005C119C">
                        <w:rPr>
                          <w:color w:val="7030A0"/>
                          <w:sz w:val="28"/>
                        </w:rPr>
                        <w:t>ads</w:t>
                      </w:r>
                    </w:p>
                    <w:p w:rsidR="009D7E9D" w:rsidRPr="005C119C" w:rsidRDefault="009D7E9D" w:rsidP="00501A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8"/>
                        </w:rPr>
                      </w:pPr>
                      <w:r w:rsidRPr="005C119C">
                        <w:rPr>
                          <w:color w:val="7030A0"/>
                          <w:sz w:val="28"/>
                        </w:rPr>
                        <w:t>Looking</w:t>
                      </w:r>
                      <w:r>
                        <w:rPr>
                          <w:color w:val="7030A0"/>
                          <w:sz w:val="28"/>
                        </w:rPr>
                        <w:t xml:space="preserve"> at maps</w:t>
                      </w:r>
                    </w:p>
                    <w:p w:rsidR="009D7E9D" w:rsidRPr="005C119C" w:rsidRDefault="009D7E9D" w:rsidP="00501A0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8"/>
                        </w:rPr>
                      </w:pPr>
                      <w:r>
                        <w:rPr>
                          <w:color w:val="7030A0"/>
                          <w:sz w:val="28"/>
                        </w:rPr>
                        <w:t>Learning about different cultures</w:t>
                      </w:r>
                    </w:p>
                    <w:p w:rsidR="009D7E9D" w:rsidRDefault="009D7E9D" w:rsidP="005C119C">
                      <w:pPr>
                        <w:pStyle w:val="NoSpacing"/>
                        <w:ind w:left="720"/>
                      </w:pPr>
                    </w:p>
                    <w:p w:rsidR="009D7E9D" w:rsidRPr="00C93E46" w:rsidRDefault="009D7E9D" w:rsidP="00425E6B">
                      <w:pPr>
                        <w:rPr>
                          <w:color w:val="4F6228" w:themeColor="accent3" w:themeShade="80"/>
                          <w:sz w:val="23"/>
                          <w:szCs w:val="23"/>
                        </w:rPr>
                      </w:pPr>
                    </w:p>
                    <w:p w:rsidR="009D7E9D" w:rsidRPr="009C7CC8" w:rsidRDefault="009D7E9D" w:rsidP="00425E6B">
                      <w:pPr>
                        <w:rPr>
                          <w:caps/>
                          <w:color w:val="0070C0"/>
                          <w:sz w:val="23"/>
                          <w:szCs w:val="23"/>
                        </w:rPr>
                      </w:pPr>
                    </w:p>
                    <w:p w:rsidR="009D7E9D" w:rsidRPr="00425E6B" w:rsidRDefault="009D7E9D" w:rsidP="00425E6B">
                      <w:pPr>
                        <w:rPr>
                          <w:color w:val="0070C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19C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5251CE7C" wp14:editId="276B4962">
                <wp:simplePos x="0" y="0"/>
                <wp:positionH relativeFrom="column">
                  <wp:posOffset>2762250</wp:posOffset>
                </wp:positionH>
                <wp:positionV relativeFrom="paragraph">
                  <wp:posOffset>4314824</wp:posOffset>
                </wp:positionV>
                <wp:extent cx="3419475" cy="1830705"/>
                <wp:effectExtent l="0" t="0" r="2857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830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75DC" id="Rectangle 22" o:spid="_x0000_s1026" style="position:absolute;margin-left:217.5pt;margin-top:339.75pt;width:269.25pt;height:144.1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" fillcolor="#4f81bd [3204]" strokecolor="#243f60 [1604]" strokeweight="2pt">
                <v:fill opacity="24158f"/>
              </v:rect>
            </w:pict>
          </mc:Fallback>
        </mc:AlternateContent>
      </w:r>
      <w:r w:rsidR="00501A01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12B834" wp14:editId="5B315B29">
                <wp:simplePos x="0" y="0"/>
                <wp:positionH relativeFrom="column">
                  <wp:posOffset>3028951</wp:posOffset>
                </wp:positionH>
                <wp:positionV relativeFrom="paragraph">
                  <wp:posOffset>-161925</wp:posOffset>
                </wp:positionV>
                <wp:extent cx="2686050" cy="1685925"/>
                <wp:effectExtent l="0" t="0" r="0" b="952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6859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9D" w:rsidRPr="00501A01" w:rsidRDefault="009D7E9D" w:rsidP="00501A01">
                            <w:pPr>
                              <w:jc w:val="center"/>
                              <w:rPr>
                                <w:color w:val="4F81BD" w:themeColor="accent1"/>
                                <w:sz w:val="28"/>
                                <w:u w:val="single"/>
                              </w:rPr>
                            </w:pPr>
                            <w:r w:rsidRPr="00501A01">
                              <w:rPr>
                                <w:color w:val="4F81BD" w:themeColor="accent1"/>
                                <w:sz w:val="28"/>
                                <w:u w:val="single"/>
                              </w:rPr>
                              <w:t>Our homework is to:</w:t>
                            </w:r>
                          </w:p>
                          <w:p w:rsidR="009D7E9D" w:rsidRPr="00501A01" w:rsidRDefault="009D7E9D" w:rsidP="00501A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501A01"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>Read five times a week.</w:t>
                            </w:r>
                          </w:p>
                          <w:p w:rsidR="009D7E9D" w:rsidRPr="00501A01" w:rsidRDefault="009D7E9D" w:rsidP="00501A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501A01"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>Reading and writing tricky words and forming sentences.</w:t>
                            </w:r>
                          </w:p>
                          <w:p w:rsidR="009D7E9D" w:rsidRPr="00501A01" w:rsidRDefault="009D7E9D" w:rsidP="00501A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4F81BD" w:themeColor="accent1"/>
                                <w:sz w:val="26"/>
                                <w:szCs w:val="26"/>
                              </w:rPr>
                              <w:t>Looking at 3D shapes in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B834" id="Text Box 317" o:spid="_x0000_s1027" type="#_x0000_t202" style="position:absolute;margin-left:238.5pt;margin-top:-12.75pt;width:211.5pt;height:13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" fillcolor="yellow" stroked="f" strokeweight=".5pt">
                <v:fill opacity="22359f"/>
                <v:textbox>
                  <w:txbxContent>
                    <w:p w:rsidR="009D7E9D" w:rsidRPr="00501A01" w:rsidRDefault="009D7E9D" w:rsidP="00501A01">
                      <w:pPr>
                        <w:jc w:val="center"/>
                        <w:rPr>
                          <w:color w:val="4F81BD" w:themeColor="accent1"/>
                          <w:sz w:val="28"/>
                          <w:u w:val="single"/>
                        </w:rPr>
                      </w:pPr>
                      <w:r w:rsidRPr="00501A01">
                        <w:rPr>
                          <w:color w:val="4F81BD" w:themeColor="accent1"/>
                          <w:sz w:val="28"/>
                          <w:u w:val="single"/>
                        </w:rPr>
                        <w:t>Our homework is to:</w:t>
                      </w:r>
                    </w:p>
                    <w:p w:rsidR="009D7E9D" w:rsidRPr="00501A01" w:rsidRDefault="009D7E9D" w:rsidP="00501A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r w:rsidRPr="00501A01">
                        <w:rPr>
                          <w:color w:val="4F81BD" w:themeColor="accent1"/>
                          <w:sz w:val="26"/>
                          <w:szCs w:val="26"/>
                        </w:rPr>
                        <w:t>Read five times a week.</w:t>
                      </w:r>
                    </w:p>
                    <w:p w:rsidR="009D7E9D" w:rsidRPr="00501A01" w:rsidRDefault="009D7E9D" w:rsidP="00501A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r w:rsidRPr="00501A01">
                        <w:rPr>
                          <w:color w:val="4F81BD" w:themeColor="accent1"/>
                          <w:sz w:val="26"/>
                          <w:szCs w:val="26"/>
                        </w:rPr>
                        <w:t>Reading and writing tricky words and forming sentences.</w:t>
                      </w:r>
                    </w:p>
                    <w:p w:rsidR="009D7E9D" w:rsidRPr="00501A01" w:rsidRDefault="009D7E9D" w:rsidP="00501A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>Looking at 3D shapes in the environment</w:t>
                      </w:r>
                    </w:p>
                  </w:txbxContent>
                </v:textbox>
              </v:shape>
            </w:pict>
          </mc:Fallback>
        </mc:AlternateContent>
      </w:r>
      <w:r w:rsidR="009932E3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831D8C" wp14:editId="34113BAF">
                <wp:simplePos x="0" y="0"/>
                <wp:positionH relativeFrom="column">
                  <wp:posOffset>-323850</wp:posOffset>
                </wp:positionH>
                <wp:positionV relativeFrom="paragraph">
                  <wp:posOffset>2800350</wp:posOffset>
                </wp:positionV>
                <wp:extent cx="2859405" cy="1571625"/>
                <wp:effectExtent l="0" t="0" r="1714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57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44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Default="009D7E9D" w:rsidP="00E9399F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</w:pPr>
                            <w:r w:rsidRPr="00425E6B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We will make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…</w:t>
                            </w:r>
                          </w:p>
                          <w:p w:rsidR="009D7E9D" w:rsidRPr="00425E6B" w:rsidRDefault="00A5733C" w:rsidP="00E209AD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Flapjacks</w:t>
                            </w:r>
                          </w:p>
                          <w:p w:rsidR="009D7E9D" w:rsidRDefault="00A5733C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Clay mice</w:t>
                            </w:r>
                          </w:p>
                          <w:p w:rsidR="009D7E9D" w:rsidRPr="00425E6B" w:rsidRDefault="00A5733C">
                            <w:pPr>
                              <w:rPr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 xml:space="preserve">Salt dough house number </w:t>
                            </w:r>
                            <w:r>
                              <w:rPr>
                                <w:color w:val="E36C0A" w:themeColor="accent6" w:themeShade="BF"/>
                                <w:sz w:val="28"/>
                              </w:rPr>
                              <w:t>signs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31D8C" id="Text Box 12" o:spid="_x0000_s1028" type="#_x0000_t202" style="position:absolute;margin-left:-25.5pt;margin-top:220.5pt;width:225.1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" fillcolor="#e5b8b7 [1301]" strokecolor="#e36c0a [2409]" strokeweight="1.75pt">
                <v:fill opacity="28784f"/>
                <v:textbox>
                  <w:txbxContent>
                    <w:p w:rsidR="009D7E9D" w:rsidRDefault="009D7E9D" w:rsidP="00E9399F">
                      <w:pPr>
                        <w:rPr>
                          <w:b/>
                          <w:color w:val="E36C0A" w:themeColor="accent6" w:themeShade="BF"/>
                          <w:sz w:val="28"/>
                        </w:rPr>
                      </w:pPr>
                      <w:r w:rsidRPr="00425E6B">
                        <w:rPr>
                          <w:b/>
                          <w:color w:val="E36C0A" w:themeColor="accent6" w:themeShade="BF"/>
                          <w:sz w:val="28"/>
                        </w:rPr>
                        <w:t>We will make</w:t>
                      </w:r>
                      <w:r>
                        <w:rPr>
                          <w:b/>
                          <w:color w:val="E36C0A" w:themeColor="accent6" w:themeShade="BF"/>
                          <w:sz w:val="28"/>
                        </w:rPr>
                        <w:t>…</w:t>
                      </w:r>
                    </w:p>
                    <w:p w:rsidR="009D7E9D" w:rsidRPr="00425E6B" w:rsidRDefault="00A5733C" w:rsidP="00E209AD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Flapjacks</w:t>
                      </w:r>
                    </w:p>
                    <w:p w:rsidR="009D7E9D" w:rsidRDefault="00A5733C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>Clay mice</w:t>
                      </w:r>
                    </w:p>
                    <w:p w:rsidR="009D7E9D" w:rsidRPr="00425E6B" w:rsidRDefault="00A5733C">
                      <w:pPr>
                        <w:rPr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</w:rPr>
                        <w:t xml:space="preserve">Salt dough house number </w:t>
                      </w:r>
                      <w:r>
                        <w:rPr>
                          <w:color w:val="E36C0A" w:themeColor="accent6" w:themeShade="BF"/>
                          <w:sz w:val="28"/>
                        </w:rPr>
                        <w:t>signs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932E3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B686B" wp14:editId="60517B0E">
                <wp:simplePos x="0" y="0"/>
                <wp:positionH relativeFrom="column">
                  <wp:posOffset>-371475</wp:posOffset>
                </wp:positionH>
                <wp:positionV relativeFrom="paragraph">
                  <wp:posOffset>-457200</wp:posOffset>
                </wp:positionV>
                <wp:extent cx="3023235" cy="3057525"/>
                <wp:effectExtent l="19050" t="19050" r="2476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305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41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Default="009D7E9D" w:rsidP="0088437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In Literacy</w:t>
                            </w:r>
                          </w:p>
                          <w:p w:rsidR="009D7E9D" w:rsidRDefault="009D7E9D" w:rsidP="00A5733C">
                            <w:pPr>
                              <w:pStyle w:val="NoSpacing"/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 w:rsidRPr="00501A01">
                              <w:rPr>
                                <w:color w:val="00B0F0"/>
                                <w:sz w:val="32"/>
                                <w:szCs w:val="26"/>
                              </w:rPr>
                              <w:t>Letters and sounds</w:t>
                            </w:r>
                          </w:p>
                          <w:p w:rsidR="009D7E9D" w:rsidRPr="00501A01" w:rsidRDefault="009D7E9D" w:rsidP="00501A01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 w:rsidRPr="00501A01">
                              <w:rPr>
                                <w:color w:val="00B0F0"/>
                                <w:sz w:val="32"/>
                                <w:szCs w:val="26"/>
                              </w:rPr>
                              <w:t>Story writing</w:t>
                            </w:r>
                          </w:p>
                          <w:p w:rsidR="009D7E9D" w:rsidRPr="00501A01" w:rsidRDefault="009D7E9D" w:rsidP="00501A01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 w:rsidRPr="00501A01">
                              <w:rPr>
                                <w:color w:val="00B0F0"/>
                                <w:sz w:val="32"/>
                                <w:szCs w:val="26"/>
                              </w:rPr>
                              <w:t>Story boards/maps</w:t>
                            </w:r>
                          </w:p>
                          <w:p w:rsidR="009D7E9D" w:rsidRPr="00501A01" w:rsidRDefault="009D7E9D" w:rsidP="00501A01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B0F0"/>
                                <w:sz w:val="32"/>
                                <w:szCs w:val="26"/>
                              </w:rPr>
                              <w:t xml:space="preserve">         Character descriptions</w:t>
                            </w:r>
                          </w:p>
                          <w:p w:rsidR="009D7E9D" w:rsidRDefault="009D7E9D" w:rsidP="00A5733C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B0F0"/>
                                <w:sz w:val="32"/>
                                <w:szCs w:val="26"/>
                              </w:rPr>
                              <w:t>Writing postcards</w:t>
                            </w:r>
                          </w:p>
                          <w:p w:rsidR="00A5733C" w:rsidRPr="00A5733C" w:rsidRDefault="00A5733C" w:rsidP="00A5733C">
                            <w:pPr>
                              <w:jc w:val="center"/>
                              <w:rPr>
                                <w:color w:val="00B0F0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color w:val="00B0F0"/>
                                <w:sz w:val="32"/>
                                <w:szCs w:val="26"/>
                              </w:rPr>
                              <w:t>Salt dough recipes</w:t>
                            </w:r>
                          </w:p>
                          <w:p w:rsidR="009D7E9D" w:rsidRPr="0034232C" w:rsidRDefault="009D7E9D" w:rsidP="00884370">
                            <w:pPr>
                              <w:jc w:val="center"/>
                              <w:rPr>
                                <w:color w:val="00B0F0"/>
                                <w:sz w:val="26"/>
                                <w:szCs w:val="26"/>
                              </w:rPr>
                            </w:pPr>
                          </w:p>
                          <w:p w:rsidR="009D7E9D" w:rsidRPr="000C346D" w:rsidRDefault="009D7E9D" w:rsidP="009D7E9D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D7E9D" w:rsidRDefault="009D7E9D"/>
                          <w:p w:rsidR="009D7E9D" w:rsidRPr="000C346D" w:rsidRDefault="009D7E9D">
                            <w:pPr>
                              <w:rPr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686B" id="Text Box 9" o:spid="_x0000_s1029" type="#_x0000_t202" style="position:absolute;margin-left:-29.25pt;margin-top:-36pt;width:238.05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" fillcolor="#b2a1c7 [1943]" strokecolor="#7030a0" strokeweight="2.25pt">
                <v:fill opacity="26985f"/>
                <v:textbox>
                  <w:txbxContent>
                    <w:p w:rsidR="009D7E9D" w:rsidRDefault="009D7E9D" w:rsidP="00884370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In Literacy</w:t>
                      </w:r>
                    </w:p>
                    <w:p w:rsidR="009D7E9D" w:rsidRDefault="009D7E9D" w:rsidP="00A5733C">
                      <w:pPr>
                        <w:pStyle w:val="NoSpacing"/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 w:rsidRPr="00501A01">
                        <w:rPr>
                          <w:color w:val="00B0F0"/>
                          <w:sz w:val="32"/>
                          <w:szCs w:val="26"/>
                        </w:rPr>
                        <w:t>Letters and sounds</w:t>
                      </w:r>
                    </w:p>
                    <w:p w:rsidR="009D7E9D" w:rsidRPr="00501A01" w:rsidRDefault="009D7E9D" w:rsidP="00501A01">
                      <w:pPr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 w:rsidRPr="00501A01">
                        <w:rPr>
                          <w:color w:val="00B0F0"/>
                          <w:sz w:val="32"/>
                          <w:szCs w:val="26"/>
                        </w:rPr>
                        <w:t>Story writing</w:t>
                      </w:r>
                    </w:p>
                    <w:p w:rsidR="009D7E9D" w:rsidRPr="00501A01" w:rsidRDefault="009D7E9D" w:rsidP="00501A01">
                      <w:pPr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 w:rsidRPr="00501A01">
                        <w:rPr>
                          <w:color w:val="00B0F0"/>
                          <w:sz w:val="32"/>
                          <w:szCs w:val="26"/>
                        </w:rPr>
                        <w:t>Story boards/maps</w:t>
                      </w:r>
                    </w:p>
                    <w:p w:rsidR="009D7E9D" w:rsidRPr="00501A01" w:rsidRDefault="009D7E9D" w:rsidP="00501A01">
                      <w:pPr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>
                        <w:rPr>
                          <w:color w:val="00B0F0"/>
                          <w:sz w:val="32"/>
                          <w:szCs w:val="26"/>
                        </w:rPr>
                        <w:t xml:space="preserve">         Character descriptions</w:t>
                      </w:r>
                    </w:p>
                    <w:p w:rsidR="009D7E9D" w:rsidRDefault="009D7E9D" w:rsidP="00A5733C">
                      <w:pPr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>
                        <w:rPr>
                          <w:color w:val="00B0F0"/>
                          <w:sz w:val="32"/>
                          <w:szCs w:val="26"/>
                        </w:rPr>
                        <w:t>Writing postcards</w:t>
                      </w:r>
                    </w:p>
                    <w:p w:rsidR="00A5733C" w:rsidRPr="00A5733C" w:rsidRDefault="00A5733C" w:rsidP="00A5733C">
                      <w:pPr>
                        <w:jc w:val="center"/>
                        <w:rPr>
                          <w:color w:val="00B0F0"/>
                          <w:sz w:val="32"/>
                          <w:szCs w:val="26"/>
                        </w:rPr>
                      </w:pPr>
                      <w:r>
                        <w:rPr>
                          <w:color w:val="00B0F0"/>
                          <w:sz w:val="32"/>
                          <w:szCs w:val="26"/>
                        </w:rPr>
                        <w:t>Salt dough recipes</w:t>
                      </w:r>
                    </w:p>
                    <w:p w:rsidR="009D7E9D" w:rsidRPr="0034232C" w:rsidRDefault="009D7E9D" w:rsidP="00884370">
                      <w:pPr>
                        <w:jc w:val="center"/>
                        <w:rPr>
                          <w:color w:val="00B0F0"/>
                          <w:sz w:val="26"/>
                          <w:szCs w:val="26"/>
                        </w:rPr>
                      </w:pPr>
                    </w:p>
                    <w:p w:rsidR="009D7E9D" w:rsidRPr="000C346D" w:rsidRDefault="009D7E9D" w:rsidP="009D7E9D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u w:val="single"/>
                        </w:rPr>
                      </w:pPr>
                    </w:p>
                    <w:p w:rsidR="009D7E9D" w:rsidRDefault="009D7E9D"/>
                    <w:p w:rsidR="009D7E9D" w:rsidRPr="000C346D" w:rsidRDefault="009D7E9D">
                      <w:pPr>
                        <w:rPr>
                          <w:color w:val="FF006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2E3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AAC0B" wp14:editId="35D6E150">
                <wp:simplePos x="0" y="0"/>
                <wp:positionH relativeFrom="column">
                  <wp:posOffset>2857500</wp:posOffset>
                </wp:positionH>
                <wp:positionV relativeFrom="paragraph">
                  <wp:posOffset>-364490</wp:posOffset>
                </wp:positionV>
                <wp:extent cx="3003550" cy="1990725"/>
                <wp:effectExtent l="19050" t="19050" r="2540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19907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4000"/>
                          </a:srgbClr>
                        </a:solidFill>
                        <a:ln w="28575">
                          <a:solidFill>
                            <a:srgbClr val="FF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Default="009D7E9D" w:rsidP="00E266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AC0B" id="Rectangle 17" o:spid="_x0000_s1030" style="position:absolute;margin-left:225pt;margin-top:-28.7pt;width:236.5pt;height:1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" fillcolor="yellow" strokecolor="#f6f" strokeweight="2.25pt">
                <v:fill opacity="22359f"/>
                <v:textbox>
                  <w:txbxContent>
                    <w:p w:rsidR="009D7E9D" w:rsidRDefault="009D7E9D" w:rsidP="00E266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32E3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E8033" wp14:editId="68D8D89A">
                <wp:simplePos x="0" y="0"/>
                <wp:positionH relativeFrom="column">
                  <wp:posOffset>-323850</wp:posOffset>
                </wp:positionH>
                <wp:positionV relativeFrom="paragraph">
                  <wp:posOffset>4657090</wp:posOffset>
                </wp:positionV>
                <wp:extent cx="2717800" cy="1476375"/>
                <wp:effectExtent l="19050" t="19050" r="44450" b="666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476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E9D" w:rsidRPr="00127479" w:rsidRDefault="009D7E9D" w:rsidP="00127479">
                            <w:pPr>
                              <w:rPr>
                                <w:sz w:val="36"/>
                              </w:rPr>
                            </w:pPr>
                            <w:r w:rsidRPr="00127479">
                              <w:rPr>
                                <w:sz w:val="36"/>
                              </w:rPr>
                              <w:t>Our author focus…</w:t>
                            </w:r>
                          </w:p>
                          <w:p w:rsidR="009D7E9D" w:rsidRPr="00156E69" w:rsidRDefault="009D7E9D" w:rsidP="00127479">
                            <w:pPr>
                              <w:pStyle w:val="NoSpacing"/>
                              <w:rPr>
                                <w:rFonts w:ascii="Curlz MT" w:hAnsi="Curlz MT"/>
                                <w:sz w:val="56"/>
                              </w:rPr>
                            </w:pPr>
                            <w:r>
                              <w:rPr>
                                <w:rFonts w:ascii="Curlz MT" w:hAnsi="Curlz MT"/>
                                <w:sz w:val="56"/>
                              </w:rPr>
                              <w:t>Eric Carle</w:t>
                            </w:r>
                            <w:r w:rsidR="00A5733C">
                              <w:rPr>
                                <w:rFonts w:ascii="Curlz MT" w:hAnsi="Curlz MT"/>
                                <w:sz w:val="56"/>
                              </w:rPr>
                              <w:t xml:space="preserve"> </w:t>
                            </w:r>
                            <w:r w:rsidR="00A5733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96820" cy="2496820"/>
                                  <wp:effectExtent l="0" t="0" r="0" b="0"/>
                                  <wp:docPr id="10" name="Picture 10" descr="Image result for eric carle book cove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eric carle book cove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820" cy="249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E9D" w:rsidRPr="007924CD" w:rsidRDefault="009D7E9D" w:rsidP="009D7E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943634" w:themeColor="accent2" w:themeShade="BF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E8033" id="Text Box 13" o:spid="_x0000_s1031" type="#_x0000_t202" style="position:absolute;margin-left:-25.5pt;margin-top:366.7pt;width:214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" filled="f" fillcolor="#8064a2 [3207]" strokecolor="#e36c0a [2409]" strokeweight="3pt">
                <v:shadow on="t" color="#3f3151 [1607]" opacity=".5" offset="1pt"/>
                <v:textbox>
                  <w:txbxContent>
                    <w:p w:rsidR="009D7E9D" w:rsidRPr="00127479" w:rsidRDefault="009D7E9D" w:rsidP="00127479">
                      <w:pPr>
                        <w:rPr>
                          <w:sz w:val="36"/>
                        </w:rPr>
                      </w:pPr>
                      <w:r w:rsidRPr="00127479">
                        <w:rPr>
                          <w:sz w:val="36"/>
                        </w:rPr>
                        <w:t>Our author focus…</w:t>
                      </w:r>
                    </w:p>
                    <w:p w:rsidR="009D7E9D" w:rsidRPr="00156E69" w:rsidRDefault="009D7E9D" w:rsidP="00127479">
                      <w:pPr>
                        <w:pStyle w:val="NoSpacing"/>
                        <w:rPr>
                          <w:rFonts w:ascii="Curlz MT" w:hAnsi="Curlz MT"/>
                          <w:sz w:val="56"/>
                        </w:rPr>
                      </w:pPr>
                      <w:r>
                        <w:rPr>
                          <w:rFonts w:ascii="Curlz MT" w:hAnsi="Curlz MT"/>
                          <w:sz w:val="56"/>
                        </w:rPr>
                        <w:t>Eric Carle</w:t>
                      </w:r>
                      <w:r w:rsidR="00A5733C">
                        <w:rPr>
                          <w:rFonts w:ascii="Curlz MT" w:hAnsi="Curlz MT"/>
                          <w:sz w:val="56"/>
                        </w:rPr>
                        <w:t xml:space="preserve"> </w:t>
                      </w:r>
                      <w:r w:rsidR="00A5733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96820" cy="2496820"/>
                            <wp:effectExtent l="0" t="0" r="0" b="0"/>
                            <wp:docPr id="10" name="Picture 10" descr="Image result for eric carle book cove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eric carle book cove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820" cy="249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E9D" w:rsidRPr="007924CD" w:rsidRDefault="009D7E9D" w:rsidP="009D7E9D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943634" w:themeColor="accent2" w:themeShade="BF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2E3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A6F00" wp14:editId="5F8131C8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1524000</wp:posOffset>
                </wp:positionV>
                <wp:extent cx="2755265" cy="4029075"/>
                <wp:effectExtent l="0" t="0" r="2603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02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  <a:alpha val="46000"/>
                          </a:schemeClr>
                        </a:solidFill>
                        <a:ln w="254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Pr="00884370" w:rsidRDefault="009D7E9D" w:rsidP="00884370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</w:pPr>
                            <w:r w:rsidRPr="00425E6B">
                              <w:rPr>
                                <w:b/>
                                <w:color w:val="5F497A" w:themeColor="accent4" w:themeShade="BF"/>
                                <w:sz w:val="28"/>
                                <w:u w:val="single"/>
                              </w:rPr>
                              <w:t>In Maths</w:t>
                            </w:r>
                          </w:p>
                          <w:p w:rsidR="009D7E9D" w:rsidRDefault="009D7E9D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Addition/subtraction </w:t>
                            </w:r>
                          </w:p>
                          <w:p w:rsidR="009D7E9D" w:rsidRDefault="009D7E9D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 xml:space="preserve">3D shapes and their properties </w:t>
                            </w:r>
                          </w:p>
                          <w:p w:rsidR="009D7E9D" w:rsidRDefault="00A5733C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>Capacity</w:t>
                            </w:r>
                          </w:p>
                          <w:p w:rsidR="009D7E9D" w:rsidRDefault="009D7E9D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>Learning o’clock</w:t>
                            </w:r>
                          </w:p>
                          <w:p w:rsidR="009D7E9D" w:rsidRPr="00425E6B" w:rsidRDefault="009D7E9D" w:rsidP="00425E6B">
                            <w:pPr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</w:rPr>
                              <w:t>One more and one less to 20 and above</w:t>
                            </w:r>
                          </w:p>
                          <w:p w:rsidR="009D7E9D" w:rsidRPr="00425E6B" w:rsidRDefault="009D7E9D" w:rsidP="009932E3">
                            <w:pPr>
                              <w:jc w:val="center"/>
                              <w:rPr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A74BA58" wp14:editId="6B1DCEAF">
                                  <wp:extent cx="1457325" cy="1352550"/>
                                  <wp:effectExtent l="0" t="0" r="9525" b="0"/>
                                  <wp:docPr id="4" name="Picture 4" descr="C:\Users\Teacher\AppData\Local\Microsoft\Windows\Temporary Internet Files\Content.IE5\6OCHFFRU\number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IE5\6OCHFFRU\number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6F00" id="Text Box 14" o:spid="_x0000_s1032" type="#_x0000_t202" style="position:absolute;margin-left:7in;margin-top:120pt;width:216.95pt;height:3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" fillcolor="#c2d69b [1942]" strokecolor="#5f497a [2407]" strokeweight="2pt">
                <v:fill opacity="30069f"/>
                <v:textbox>
                  <w:txbxContent>
                    <w:p w:rsidR="009D7E9D" w:rsidRPr="00884370" w:rsidRDefault="009D7E9D" w:rsidP="00884370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</w:pPr>
                      <w:r w:rsidRPr="00425E6B">
                        <w:rPr>
                          <w:b/>
                          <w:color w:val="5F497A" w:themeColor="accent4" w:themeShade="BF"/>
                          <w:sz w:val="28"/>
                          <w:u w:val="single"/>
                        </w:rPr>
                        <w:t>In Maths</w:t>
                      </w:r>
                    </w:p>
                    <w:p w:rsidR="009D7E9D" w:rsidRDefault="009D7E9D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 xml:space="preserve">Addition/subtraction </w:t>
                      </w:r>
                    </w:p>
                    <w:p w:rsidR="009D7E9D" w:rsidRDefault="009D7E9D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 xml:space="preserve">3D shapes and their properties </w:t>
                      </w:r>
                    </w:p>
                    <w:p w:rsidR="009D7E9D" w:rsidRDefault="00A5733C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>Capacity</w:t>
                      </w:r>
                    </w:p>
                    <w:p w:rsidR="009D7E9D" w:rsidRDefault="009D7E9D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>Learning o’clock</w:t>
                      </w:r>
                    </w:p>
                    <w:p w:rsidR="009D7E9D" w:rsidRPr="00425E6B" w:rsidRDefault="009D7E9D" w:rsidP="00425E6B">
                      <w:pPr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</w:rPr>
                        <w:t>One more and one less to 20 and above</w:t>
                      </w:r>
                    </w:p>
                    <w:p w:rsidR="009D7E9D" w:rsidRPr="00425E6B" w:rsidRDefault="009D7E9D" w:rsidP="009932E3">
                      <w:pPr>
                        <w:jc w:val="center"/>
                        <w:rPr>
                          <w:color w:val="5F497A" w:themeColor="accent4" w:themeShade="BF"/>
                          <w:sz w:val="28"/>
                        </w:rPr>
                      </w:pPr>
                      <w:r>
                        <w:rPr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7A74BA58" wp14:editId="6B1DCEAF">
                            <wp:extent cx="1457325" cy="1352550"/>
                            <wp:effectExtent l="0" t="0" r="9525" b="0"/>
                            <wp:docPr id="4" name="Picture 4" descr="C:\Users\Teacher\AppData\Local\Microsoft\Windows\Temporary Internet Files\Content.IE5\6OCHFFRU\number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IE5\6OCHFFRU\number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32C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5FBD3D" wp14:editId="45EBC977">
                <wp:simplePos x="0" y="0"/>
                <wp:positionH relativeFrom="column">
                  <wp:posOffset>3028950</wp:posOffset>
                </wp:positionH>
                <wp:positionV relativeFrom="paragraph">
                  <wp:posOffset>1751965</wp:posOffset>
                </wp:positionV>
                <wp:extent cx="2905125" cy="2466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6697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4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Pr="0034232C" w:rsidRDefault="009D7E9D" w:rsidP="00E505E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</w:pPr>
                            <w:r w:rsidRPr="0034232C">
                              <w:rPr>
                                <w:b/>
                                <w:color w:val="E36C0A" w:themeColor="accent6" w:themeShade="BF"/>
                                <w:sz w:val="36"/>
                              </w:rPr>
                              <w:t>Our topic this term is…</w:t>
                            </w:r>
                          </w:p>
                          <w:p w:rsidR="009D7E9D" w:rsidRPr="00E209AD" w:rsidRDefault="009D7E9D" w:rsidP="00156E6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</w:rPr>
                              <w:t>A New House for Mouse!</w:t>
                            </w:r>
                          </w:p>
                          <w:p w:rsidR="009D7E9D" w:rsidRPr="00E505EC" w:rsidRDefault="009D7E9D" w:rsidP="00E505E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4304" cy="1489738"/>
                                  <wp:effectExtent l="0" t="0" r="9525" b="0"/>
                                  <wp:docPr id="1" name="Picture 1" descr="Image result for a new house for m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 new house for mo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456" cy="1516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BD3D" id="Text Box 2" o:spid="_x0000_s1033" type="#_x0000_t202" style="position:absolute;margin-left:238.5pt;margin-top:137.95pt;width:228.75pt;height:19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" fillcolor="#92d050">
                <v:fill opacity="30840f"/>
                <v:textbox>
                  <w:txbxContent>
                    <w:p w:rsidR="009D7E9D" w:rsidRPr="0034232C" w:rsidRDefault="009D7E9D" w:rsidP="00E505EC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</w:rPr>
                      </w:pPr>
                      <w:r w:rsidRPr="0034232C">
                        <w:rPr>
                          <w:b/>
                          <w:color w:val="E36C0A" w:themeColor="accent6" w:themeShade="BF"/>
                          <w:sz w:val="36"/>
                        </w:rPr>
                        <w:t>Our topic this term is…</w:t>
                      </w:r>
                    </w:p>
                    <w:p w:rsidR="009D7E9D" w:rsidRPr="00E209AD" w:rsidRDefault="009D7E9D" w:rsidP="00156E69">
                      <w:pPr>
                        <w:pStyle w:val="NoSpacing"/>
                        <w:jc w:val="center"/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color w:val="0070C0"/>
                          <w:sz w:val="40"/>
                        </w:rPr>
                        <w:t>A New House for Mouse!</w:t>
                      </w:r>
                    </w:p>
                    <w:p w:rsidR="009D7E9D" w:rsidRPr="00E505EC" w:rsidRDefault="009D7E9D" w:rsidP="00E505E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4304" cy="1489738"/>
                            <wp:effectExtent l="0" t="0" r="9525" b="0"/>
                            <wp:docPr id="1" name="Picture 1" descr="Image result for a new house for m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 new house for mo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456" cy="1516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32C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A04C2" wp14:editId="54254291">
                <wp:simplePos x="0" y="0"/>
                <wp:positionH relativeFrom="column">
                  <wp:posOffset>3095625</wp:posOffset>
                </wp:positionH>
                <wp:positionV relativeFrom="paragraph">
                  <wp:posOffset>1638300</wp:posOffset>
                </wp:positionV>
                <wp:extent cx="2710815" cy="1911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91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9D" w:rsidRPr="009C7CC8" w:rsidRDefault="009D7E9D" w:rsidP="00425E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9C7CC8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Topaz and Ruby Classes theme this term is…</w:t>
                            </w:r>
                          </w:p>
                          <w:p w:rsidR="009D7E9D" w:rsidRPr="009C7CC8" w:rsidRDefault="009D7E9D" w:rsidP="00E266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C7CC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Watery World!</w:t>
                            </w:r>
                          </w:p>
                          <w:p w:rsidR="009D7E9D" w:rsidRPr="009C7CC8" w:rsidRDefault="009D7E9D" w:rsidP="00E266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C7CC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We will be learning all about…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A04C2" id="_x0000_s1034" type="#_x0000_t202" style="position:absolute;margin-left:243.75pt;margin-top:129pt;width:213.45pt;height:15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" filled="f" stroked="f">
                <v:textbox>
                  <w:txbxContent>
                    <w:p w:rsidR="009D7E9D" w:rsidRPr="009C7CC8" w:rsidRDefault="009D7E9D" w:rsidP="00425E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9C7CC8">
                        <w:rPr>
                          <w:b/>
                          <w:color w:val="FFFFFF" w:themeColor="background1"/>
                          <w:sz w:val="28"/>
                        </w:rPr>
                        <w:t>Topaz and Ruby Classes theme this term is…</w:t>
                      </w:r>
                    </w:p>
                    <w:p w:rsidR="009D7E9D" w:rsidRPr="009C7CC8" w:rsidRDefault="009D7E9D" w:rsidP="00E266C3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9C7CC8">
                        <w:rPr>
                          <w:b/>
                          <w:color w:val="FFFFFF" w:themeColor="background1"/>
                          <w:sz w:val="40"/>
                        </w:rPr>
                        <w:t>Watery World!</w:t>
                      </w:r>
                    </w:p>
                    <w:p w:rsidR="009D7E9D" w:rsidRPr="009C7CC8" w:rsidRDefault="009D7E9D" w:rsidP="00E266C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C7CC8">
                        <w:rPr>
                          <w:b/>
                          <w:color w:val="FFFFFF" w:themeColor="background1"/>
                          <w:sz w:val="32"/>
                        </w:rPr>
                        <w:t>We will be learning all about…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84370" w:rsidRPr="005861E4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53CB80E" wp14:editId="256DBB58">
                <wp:simplePos x="0" y="0"/>
                <wp:positionH relativeFrom="column">
                  <wp:posOffset>6345555</wp:posOffset>
                </wp:positionH>
                <wp:positionV relativeFrom="paragraph">
                  <wp:posOffset>-349885</wp:posOffset>
                </wp:positionV>
                <wp:extent cx="2901950" cy="1710690"/>
                <wp:effectExtent l="0" t="0" r="1270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710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E9D" w:rsidRDefault="00A5733C" w:rsidP="00A5733C">
                            <w:pPr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 w:rsidRPr="00A5733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 xml:space="preserve">In </w:t>
                            </w:r>
                            <w:proofErr w:type="gramStart"/>
                            <w:r w:rsidRPr="00A5733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PE</w:t>
                            </w:r>
                            <w:proofErr w:type="gramEnd"/>
                            <w:r w:rsidRPr="00A5733C"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 xml:space="preserve"> we will be doing… </w:t>
                            </w:r>
                          </w:p>
                          <w:p w:rsidR="00A5733C" w:rsidRDefault="00A5733C" w:rsidP="00A5733C">
                            <w:pPr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>Dance</w:t>
                            </w:r>
                          </w:p>
                          <w:p w:rsidR="00A5733C" w:rsidRPr="00A5733C" w:rsidRDefault="00A5733C" w:rsidP="00A5733C">
                            <w:pPr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36"/>
                              </w:rPr>
                              <w:t xml:space="preserve">Team games/ball skills </w:t>
                            </w:r>
                          </w:p>
                          <w:p w:rsidR="009D7E9D" w:rsidRPr="00156E69" w:rsidRDefault="009D7E9D" w:rsidP="00156E69">
                            <w:pPr>
                              <w:jc w:val="center"/>
                              <w:rPr>
                                <w:color w:val="365F91" w:themeColor="accent1" w:themeShade="BF"/>
                                <w:sz w:val="44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</w:rPr>
                              <w:t xml:space="preserve">       </w:t>
                            </w:r>
                          </w:p>
                          <w:p w:rsidR="009D7E9D" w:rsidRDefault="009D7E9D" w:rsidP="009C7CC8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9D7E9D" w:rsidRPr="00942EFE" w:rsidRDefault="009D7E9D" w:rsidP="009C7CC8">
                            <w:pPr>
                              <w:jc w:val="center"/>
                              <w:rPr>
                                <w:color w:val="00B050"/>
                                <w:sz w:val="28"/>
                              </w:rPr>
                            </w:pPr>
                          </w:p>
                          <w:p w:rsidR="009D7E9D" w:rsidRDefault="009D7E9D" w:rsidP="00792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CB80E" id="Text Box 28" o:spid="_x0000_s1035" type="#_x0000_t202" style="position:absolute;margin-left:499.65pt;margin-top:-27.55pt;width:228.5pt;height:134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" fillcolor="#92cddc [1944]" strokeweight=".5pt">
                <v:fill opacity="45232f"/>
                <v:textbox>
                  <w:txbxContent>
                    <w:p w:rsidR="009D7E9D" w:rsidRDefault="00A5733C" w:rsidP="00A5733C">
                      <w:pPr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 w:rsidRPr="00A5733C">
                        <w:rPr>
                          <w:b/>
                          <w:color w:val="365F91" w:themeColor="accent1" w:themeShade="BF"/>
                          <w:sz w:val="36"/>
                        </w:rPr>
                        <w:t xml:space="preserve">In </w:t>
                      </w:r>
                      <w:proofErr w:type="gramStart"/>
                      <w:r w:rsidRPr="00A5733C">
                        <w:rPr>
                          <w:b/>
                          <w:color w:val="365F91" w:themeColor="accent1" w:themeShade="BF"/>
                          <w:sz w:val="36"/>
                        </w:rPr>
                        <w:t>PE</w:t>
                      </w:r>
                      <w:proofErr w:type="gramEnd"/>
                      <w:r w:rsidRPr="00A5733C">
                        <w:rPr>
                          <w:b/>
                          <w:color w:val="365F91" w:themeColor="accent1" w:themeShade="BF"/>
                          <w:sz w:val="36"/>
                        </w:rPr>
                        <w:t xml:space="preserve"> we will be doing… </w:t>
                      </w:r>
                    </w:p>
                    <w:p w:rsidR="00A5733C" w:rsidRDefault="00A5733C" w:rsidP="00A5733C">
                      <w:pPr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</w:rPr>
                        <w:t>Dance</w:t>
                      </w:r>
                    </w:p>
                    <w:p w:rsidR="00A5733C" w:rsidRPr="00A5733C" w:rsidRDefault="00A5733C" w:rsidP="00A5733C">
                      <w:pPr>
                        <w:rPr>
                          <w:b/>
                          <w:color w:val="365F91" w:themeColor="accent1" w:themeShade="BF"/>
                          <w:sz w:val="36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36"/>
                        </w:rPr>
                        <w:t xml:space="preserve">Team games/ball skills </w:t>
                      </w:r>
                    </w:p>
                    <w:p w:rsidR="009D7E9D" w:rsidRPr="00156E69" w:rsidRDefault="009D7E9D" w:rsidP="00156E69">
                      <w:pPr>
                        <w:jc w:val="center"/>
                        <w:rPr>
                          <w:color w:val="365F91" w:themeColor="accent1" w:themeShade="BF"/>
                          <w:sz w:val="44"/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</w:rPr>
                        <w:t xml:space="preserve">       </w:t>
                      </w:r>
                    </w:p>
                    <w:p w:rsidR="009D7E9D" w:rsidRDefault="009D7E9D" w:rsidP="009C7CC8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9D7E9D" w:rsidRPr="00942EFE" w:rsidRDefault="009D7E9D" w:rsidP="009C7CC8">
                      <w:pPr>
                        <w:jc w:val="center"/>
                        <w:rPr>
                          <w:color w:val="00B050"/>
                          <w:sz w:val="28"/>
                        </w:rPr>
                      </w:pPr>
                    </w:p>
                    <w:p w:rsidR="009D7E9D" w:rsidRDefault="009D7E9D" w:rsidP="007924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C7FDE" w:rsidRPr="005861E4" w:rsidSect="009C7CC8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241"/>
    <w:multiLevelType w:val="hybridMultilevel"/>
    <w:tmpl w:val="A2FACC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6C63"/>
    <w:multiLevelType w:val="hybridMultilevel"/>
    <w:tmpl w:val="D0F6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807"/>
    <w:multiLevelType w:val="hybridMultilevel"/>
    <w:tmpl w:val="BD72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410"/>
    <w:multiLevelType w:val="hybridMultilevel"/>
    <w:tmpl w:val="0AACBA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C3"/>
    <w:rsid w:val="00004A7B"/>
    <w:rsid w:val="0008514C"/>
    <w:rsid w:val="00127479"/>
    <w:rsid w:val="00156E69"/>
    <w:rsid w:val="00190F5A"/>
    <w:rsid w:val="001E39B0"/>
    <w:rsid w:val="002D7FE3"/>
    <w:rsid w:val="0034232C"/>
    <w:rsid w:val="00370CF8"/>
    <w:rsid w:val="00425E6B"/>
    <w:rsid w:val="00501A01"/>
    <w:rsid w:val="005861E4"/>
    <w:rsid w:val="005C119C"/>
    <w:rsid w:val="00634BFE"/>
    <w:rsid w:val="007924CD"/>
    <w:rsid w:val="00841D3D"/>
    <w:rsid w:val="00884370"/>
    <w:rsid w:val="00942EFE"/>
    <w:rsid w:val="00987D70"/>
    <w:rsid w:val="009932E3"/>
    <w:rsid w:val="009C7CC8"/>
    <w:rsid w:val="009D7E9D"/>
    <w:rsid w:val="00A5733C"/>
    <w:rsid w:val="00A860EE"/>
    <w:rsid w:val="00B9444E"/>
    <w:rsid w:val="00BE25B2"/>
    <w:rsid w:val="00BF1817"/>
    <w:rsid w:val="00C415A5"/>
    <w:rsid w:val="00C93E46"/>
    <w:rsid w:val="00DC7FDE"/>
    <w:rsid w:val="00E209AD"/>
    <w:rsid w:val="00E266C3"/>
    <w:rsid w:val="00E505EC"/>
    <w:rsid w:val="00E9399F"/>
    <w:rsid w:val="00E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4CDC"/>
  <w15:docId w15:val="{FD484CF4-77EE-4762-96CC-9124A83C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6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981532C8</Template>
  <TotalTime>453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sconnett</cp:lastModifiedBy>
  <cp:revision>4</cp:revision>
  <cp:lastPrinted>2014-09-11T17:18:00Z</cp:lastPrinted>
  <dcterms:created xsi:type="dcterms:W3CDTF">2018-12-18T08:37:00Z</dcterms:created>
  <dcterms:modified xsi:type="dcterms:W3CDTF">2019-01-07T16:13:00Z</dcterms:modified>
</cp:coreProperties>
</file>