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D8" w:rsidRPr="008935D8" w:rsidRDefault="008935D8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Biscuit Recipe</w:t>
      </w:r>
    </w:p>
    <w:p w:rsidR="00661969" w:rsidRDefault="008935D8">
      <w:r>
        <w:rPr>
          <w:noProof/>
          <w:lang w:eastAsia="en-GB"/>
        </w:rPr>
        <w:drawing>
          <wp:inline distT="0" distB="0" distL="0" distR="0">
            <wp:extent cx="2224037" cy="2018805"/>
            <wp:effectExtent l="0" t="0" r="5080" b="635"/>
            <wp:docPr id="1" name="Picture 1" descr="Easiest ever bis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iest ever biscu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14" cy="203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935D8" w:rsidRPr="008935D8" w:rsidRDefault="008935D8" w:rsidP="008935D8">
      <w:pPr>
        <w:shd w:val="clear" w:color="auto" w:fill="FFFFFF"/>
        <w:spacing w:after="225" w:line="240" w:lineRule="auto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</w:pPr>
      <w:r w:rsidRPr="008935D8">
        <w:rPr>
          <w:rFonts w:ascii="Georgia" w:eastAsia="Times New Roman" w:hAnsi="Georgia" w:cs="Times New Roman"/>
          <w:color w:val="333333"/>
          <w:sz w:val="38"/>
          <w:szCs w:val="38"/>
          <w:lang w:eastAsia="en-GB"/>
        </w:rPr>
        <w:t>Ingredients</w:t>
      </w:r>
    </w:p>
    <w:p w:rsidR="008935D8" w:rsidRPr="008935D8" w:rsidRDefault="008935D8" w:rsidP="008935D8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200g unsalted butter, softened</w:t>
      </w:r>
    </w:p>
    <w:p w:rsidR="008935D8" w:rsidRPr="008935D8" w:rsidRDefault="008935D8" w:rsidP="00893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200g golden caster sugar</w:t>
      </w:r>
    </w:p>
    <w:p w:rsidR="008935D8" w:rsidRPr="008935D8" w:rsidRDefault="008935D8" w:rsidP="008935D8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1 large </w:t>
      </w: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begin"/>
      </w: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instrText xml:space="preserve"> HYPERLINK "https://www.bbcgoodfood.com/glossary/egg" </w:instrText>
      </w: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separate"/>
      </w:r>
      <w:r w:rsidRPr="008935D8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en-GB"/>
        </w:rPr>
        <w:t>egg</w:t>
      </w:r>
    </w:p>
    <w:p w:rsidR="008935D8" w:rsidRPr="008935D8" w:rsidRDefault="008935D8" w:rsidP="008935D8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fldChar w:fldCharType="end"/>
      </w:r>
      <w:r w:rsidRPr="008935D8">
        <w:rPr>
          <w:rFonts w:ascii="Helvetica" w:eastAsia="Times New Roman" w:hAnsi="Helvetica" w:cs="Helvetica"/>
          <w:noProof/>
          <w:color w:val="447D75"/>
          <w:sz w:val="24"/>
          <w:szCs w:val="24"/>
          <w:lang w:eastAsia="en-GB"/>
        </w:rPr>
        <w:drawing>
          <wp:inline distT="0" distB="0" distL="0" distR="0">
            <wp:extent cx="949960" cy="949960"/>
            <wp:effectExtent l="0" t="0" r="2540" b="2540"/>
            <wp:docPr id="2" name="Picture 2" descr="Eg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D8" w:rsidRPr="008935D8" w:rsidRDefault="008935D8" w:rsidP="00893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½ tsp vanilla extract</w:t>
      </w:r>
    </w:p>
    <w:p w:rsidR="008935D8" w:rsidRPr="008935D8" w:rsidRDefault="008935D8" w:rsidP="008935D8">
      <w:pPr>
        <w:numPr>
          <w:ilvl w:val="0"/>
          <w:numId w:val="1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8935D8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400g plain flour, plus extra for dusting</w:t>
      </w:r>
    </w:p>
    <w:p w:rsidR="008935D8" w:rsidRDefault="008935D8" w:rsidP="008935D8">
      <w:pPr>
        <w:pStyle w:val="Heading2"/>
        <w:shd w:val="clear" w:color="auto" w:fill="FFFFFF"/>
        <w:spacing w:before="0" w:beforeAutospacing="0" w:after="225" w:afterAutospacing="0"/>
        <w:rPr>
          <w:rFonts w:ascii="Georgia" w:hAnsi="Georgia"/>
          <w:b w:val="0"/>
          <w:bCs w:val="0"/>
          <w:color w:val="333333"/>
          <w:sz w:val="38"/>
          <w:szCs w:val="38"/>
        </w:rPr>
      </w:pPr>
      <w:r>
        <w:rPr>
          <w:rFonts w:ascii="Georgia" w:hAnsi="Georgia"/>
          <w:b w:val="0"/>
          <w:bCs w:val="0"/>
          <w:color w:val="333333"/>
          <w:sz w:val="38"/>
          <w:szCs w:val="38"/>
        </w:rPr>
        <w:t>Method</w:t>
      </w:r>
    </w:p>
    <w:p w:rsidR="008935D8" w:rsidRDefault="008935D8" w:rsidP="008935D8">
      <w:pPr>
        <w:pStyle w:val="NormalWeb"/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Heat oven to 200C/180C fan/gas 6 and line a baking sheet with baking parchment. Put the butter in a bowl and beat it with electric beaters until soft and creamy. Beat in the sugar, then the egg and vanilla, and finally the flour to make a dough. If the dough feels a bit sticky, add a little bit more flour and knead it in.</w:t>
      </w:r>
    </w:p>
    <w:p w:rsidR="008935D8" w:rsidRDefault="008935D8" w:rsidP="008935D8">
      <w:pPr>
        <w:pStyle w:val="NormalWeb"/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Pull pieces off the dough and roll them out to about the thickness of two £1 coins on a floured surface. The easiest way to do this with small children is to roll the mixture out on a baking mat. Cut out shapes using a 9cm biscuit cutter, or a use the rim of a small glass and peel away the leftover dough around the edges. Press some clean toys gently into the biscuits, making sure you make enough of a mark without going all the way through. Re-roll off-cuts and repeat.</w:t>
      </w:r>
    </w:p>
    <w:p w:rsidR="008935D8" w:rsidRDefault="008935D8" w:rsidP="008935D8">
      <w:pPr>
        <w:pStyle w:val="NormalWeb"/>
        <w:numPr>
          <w:ilvl w:val="0"/>
          <w:numId w:val="2"/>
        </w:numPr>
        <w:pBdr>
          <w:bottom w:val="single" w:sz="6" w:space="15" w:color="F0F2EB"/>
        </w:pBdr>
        <w:shd w:val="clear" w:color="auto" w:fill="FFFFFF"/>
        <w:spacing w:before="0" w:beforeAutospacing="0" w:after="0" w:afterAutospacing="0"/>
        <w:ind w:left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Transfer the whole mat or the individual biscuits to the baking sheet and bake for 8-10 mins or until the edges are just brown. Leave to cool for </w:t>
      </w:r>
      <w:proofErr w:type="gramStart"/>
      <w:r>
        <w:rPr>
          <w:rFonts w:ascii="Helvetica" w:hAnsi="Helvetica" w:cs="Helvetica"/>
          <w:color w:val="333333"/>
        </w:rPr>
        <w:t>5</w:t>
      </w:r>
      <w:proofErr w:type="gramEnd"/>
      <w:r>
        <w:rPr>
          <w:rFonts w:ascii="Helvetica" w:hAnsi="Helvetica" w:cs="Helvetica"/>
          <w:color w:val="333333"/>
        </w:rPr>
        <w:t xml:space="preserve"> mins, then serve. Will keep for three days in a biscuit tin.</w:t>
      </w:r>
    </w:p>
    <w:p w:rsidR="008935D8" w:rsidRDefault="008935D8">
      <w:pPr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>
            <wp:extent cx="5731510" cy="3225234"/>
            <wp:effectExtent l="0" t="0" r="2540" b="0"/>
            <wp:docPr id="3" name="Picture 3" descr="Easy animal bis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animal biscu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D8" w:rsidRPr="008935D8" w:rsidRDefault="008935D8">
      <w:pPr>
        <w:rPr>
          <w:sz w:val="52"/>
          <w:szCs w:val="52"/>
        </w:rPr>
      </w:pPr>
      <w:r>
        <w:rPr>
          <w:sz w:val="52"/>
          <w:szCs w:val="52"/>
        </w:rPr>
        <w:t>You could always have a go at decorating them and making them look like animals!</w:t>
      </w:r>
    </w:p>
    <w:sectPr w:rsidR="008935D8" w:rsidRPr="0089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57ACA"/>
    <w:multiLevelType w:val="multilevel"/>
    <w:tmpl w:val="C44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E2F60"/>
    <w:multiLevelType w:val="multilevel"/>
    <w:tmpl w:val="70E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8"/>
    <w:rsid w:val="00604231"/>
    <w:rsid w:val="00661969"/>
    <w:rsid w:val="008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84B1E-D517-4A5F-B72C-F87A60CE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5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935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024">
              <w:marLeft w:val="0"/>
              <w:marRight w:val="0"/>
              <w:marTop w:val="0"/>
              <w:marBottom w:val="0"/>
              <w:divBdr>
                <w:top w:val="single" w:sz="6" w:space="10" w:color="EAEAEA"/>
                <w:left w:val="single" w:sz="6" w:space="10" w:color="EAEAEA"/>
                <w:bottom w:val="none" w:sz="0" w:space="10" w:color="auto"/>
                <w:right w:val="single" w:sz="6" w:space="10" w:color="EAEAEA"/>
              </w:divBdr>
              <w:divsChild>
                <w:div w:id="1709993556">
                  <w:marLeft w:val="-2625"/>
                  <w:marRight w:val="0"/>
                  <w:marTop w:val="0"/>
                  <w:marBottom w:val="225"/>
                  <w:divBdr>
                    <w:top w:val="single" w:sz="12" w:space="0" w:color="7F7E7D"/>
                    <w:left w:val="single" w:sz="12" w:space="0" w:color="7F7E7D"/>
                    <w:bottom w:val="single" w:sz="12" w:space="0" w:color="7F7E7D"/>
                    <w:right w:val="single" w:sz="12" w:space="0" w:color="7F7E7D"/>
                  </w:divBdr>
                  <w:divsChild>
                    <w:div w:id="1668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70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7F7E7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eg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E6836299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sconnett</dc:creator>
  <cp:keywords/>
  <dc:description/>
  <cp:lastModifiedBy>sconnett</cp:lastModifiedBy>
  <cp:revision>2</cp:revision>
  <dcterms:created xsi:type="dcterms:W3CDTF">2020-05-12T11:57:00Z</dcterms:created>
  <dcterms:modified xsi:type="dcterms:W3CDTF">2020-05-12T11:57:00Z</dcterms:modified>
</cp:coreProperties>
</file>